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483B" w14:textId="77777777" w:rsidR="00183B9B" w:rsidRDefault="00183B9B" w:rsidP="00772B8A">
      <w:pPr>
        <w:pStyle w:val="Title"/>
        <w:rPr>
          <w:b w:val="0"/>
          <w:sz w:val="36"/>
        </w:rPr>
      </w:pPr>
      <w:r>
        <w:rPr>
          <w:noProof/>
        </w:rPr>
        <w:drawing>
          <wp:inline distT="0" distB="0" distL="0" distR="0" wp14:anchorId="0935D9F6" wp14:editId="2A9F503A">
            <wp:extent cx="1342840" cy="511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429" cy="519393"/>
                    </a:xfrm>
                    <a:prstGeom prst="rect">
                      <a:avLst/>
                    </a:prstGeom>
                  </pic:spPr>
                </pic:pic>
              </a:graphicData>
            </a:graphic>
          </wp:inline>
        </w:drawing>
      </w:r>
      <w:r>
        <w:rPr>
          <w:noProof/>
        </w:rPr>
        <w:drawing>
          <wp:inline distT="0" distB="0" distL="0" distR="0" wp14:anchorId="3DAB82E1" wp14:editId="5E96E8F2">
            <wp:extent cx="1270000" cy="428413"/>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374" cy="433262"/>
                    </a:xfrm>
                    <a:prstGeom prst="rect">
                      <a:avLst/>
                    </a:prstGeom>
                  </pic:spPr>
                </pic:pic>
              </a:graphicData>
            </a:graphic>
          </wp:inline>
        </w:drawing>
      </w:r>
    </w:p>
    <w:p w14:paraId="0296CA84" w14:textId="7DBEAB1A" w:rsidR="00772B8A" w:rsidRPr="00183B9B" w:rsidRDefault="00772B8A" w:rsidP="00183B9B">
      <w:pPr>
        <w:pStyle w:val="Title"/>
        <w:rPr>
          <w:b w:val="0"/>
          <w:sz w:val="28"/>
          <w:szCs w:val="28"/>
        </w:rPr>
      </w:pPr>
      <w:r w:rsidRPr="00183B9B">
        <w:rPr>
          <w:b w:val="0"/>
          <w:sz w:val="28"/>
          <w:szCs w:val="28"/>
        </w:rPr>
        <w:t>PrairieCare Financial Assistance Application</w:t>
      </w:r>
    </w:p>
    <w:tbl>
      <w:tblPr>
        <w:tblStyle w:val="TableGrid"/>
        <w:tblW w:w="5000" w:type="pct"/>
        <w:tblCellMar>
          <w:left w:w="115" w:type="dxa"/>
          <w:right w:w="115" w:type="dxa"/>
        </w:tblCellMar>
        <w:tblLook w:val="01E0" w:firstRow="1" w:lastRow="1" w:firstColumn="1" w:lastColumn="1" w:noHBand="0" w:noVBand="0"/>
      </w:tblPr>
      <w:tblGrid>
        <w:gridCol w:w="2517"/>
        <w:gridCol w:w="699"/>
        <w:gridCol w:w="140"/>
        <w:gridCol w:w="1679"/>
        <w:gridCol w:w="360"/>
        <w:gridCol w:w="1318"/>
        <w:gridCol w:w="839"/>
        <w:gridCol w:w="2518"/>
      </w:tblGrid>
      <w:tr w:rsidR="00C81188" w14:paraId="59B85660" w14:textId="77777777" w:rsidTr="00CC0640">
        <w:trPr>
          <w:cantSplit/>
          <w:trHeight w:hRule="exact" w:val="317"/>
        </w:trPr>
        <w:tc>
          <w:tcPr>
            <w:tcW w:w="10070" w:type="dxa"/>
            <w:gridSpan w:val="8"/>
            <w:shd w:val="clear" w:color="auto" w:fill="404040" w:themeFill="text1" w:themeFillTint="BF"/>
            <w:vAlign w:val="center"/>
          </w:tcPr>
          <w:p w14:paraId="6DE3DD94" w14:textId="77777777" w:rsidR="00C81188" w:rsidRPr="000E13C6" w:rsidRDefault="00772B8A" w:rsidP="003016B6">
            <w:pPr>
              <w:pStyle w:val="Heading1"/>
            </w:pPr>
            <w:r>
              <w:t xml:space="preserve">Patient and Responsible Party Demographic </w:t>
            </w:r>
            <w:r w:rsidR="00C81188" w:rsidRPr="000E13C6">
              <w:t>Information</w:t>
            </w:r>
          </w:p>
        </w:tc>
      </w:tr>
      <w:tr w:rsidR="0024648C" w14:paraId="34567753" w14:textId="77777777" w:rsidTr="00CC0640">
        <w:trPr>
          <w:cantSplit/>
          <w:trHeight w:hRule="exact" w:val="288"/>
        </w:trPr>
        <w:tc>
          <w:tcPr>
            <w:tcW w:w="10070" w:type="dxa"/>
            <w:gridSpan w:val="8"/>
            <w:vAlign w:val="center"/>
          </w:tcPr>
          <w:p w14:paraId="0FD6891B" w14:textId="77777777" w:rsidR="0024648C" w:rsidRPr="00D02133" w:rsidRDefault="00CC0640" w:rsidP="00AB2EBC">
            <w:r w:rsidRPr="00682C37">
              <w:rPr>
                <w:b/>
              </w:rPr>
              <w:t xml:space="preserve">Responsible Party Legal </w:t>
            </w:r>
            <w:r w:rsidR="0024648C" w:rsidRPr="00682C37">
              <w:rPr>
                <w:b/>
              </w:rPr>
              <w:t>Name</w:t>
            </w:r>
            <w:r w:rsidR="00772B8A">
              <w:t xml:space="preserve"> (if patient is 18 years old or younger)</w:t>
            </w:r>
            <w:r w:rsidR="0024648C" w:rsidRPr="00D02133">
              <w:t>:</w:t>
            </w:r>
            <w:r w:rsidR="00580B81">
              <w:t xml:space="preserve"> </w:t>
            </w:r>
          </w:p>
        </w:tc>
      </w:tr>
      <w:tr w:rsidR="00CC0640" w14:paraId="674DC01A" w14:textId="77777777" w:rsidTr="00CC0640">
        <w:trPr>
          <w:cantSplit/>
          <w:trHeight w:hRule="exact" w:val="288"/>
        </w:trPr>
        <w:tc>
          <w:tcPr>
            <w:tcW w:w="10070" w:type="dxa"/>
            <w:gridSpan w:val="8"/>
            <w:vAlign w:val="center"/>
          </w:tcPr>
          <w:p w14:paraId="742C6C90" w14:textId="77777777" w:rsidR="00CC0640" w:rsidRDefault="00CC0640" w:rsidP="00AB2EBC">
            <w:r>
              <w:t xml:space="preserve">Relationship to Patient: </w:t>
            </w:r>
          </w:p>
        </w:tc>
      </w:tr>
      <w:tr w:rsidR="00C81188" w14:paraId="4CA868A7" w14:textId="77777777" w:rsidTr="005A5BE8">
        <w:trPr>
          <w:cantSplit/>
          <w:trHeight w:hRule="exact" w:val="288"/>
        </w:trPr>
        <w:tc>
          <w:tcPr>
            <w:tcW w:w="3216" w:type="dxa"/>
            <w:gridSpan w:val="2"/>
            <w:vAlign w:val="center"/>
          </w:tcPr>
          <w:p w14:paraId="2CCFA5F3" w14:textId="77777777" w:rsidR="00C81188" w:rsidRPr="00D02133" w:rsidRDefault="00B62D1E" w:rsidP="00AB2EBC">
            <w:r>
              <w:t>DOB:</w:t>
            </w:r>
          </w:p>
        </w:tc>
        <w:tc>
          <w:tcPr>
            <w:tcW w:w="2179" w:type="dxa"/>
            <w:gridSpan w:val="3"/>
            <w:vAlign w:val="center"/>
          </w:tcPr>
          <w:p w14:paraId="351E2276" w14:textId="77777777" w:rsidR="00C81188" w:rsidRPr="00D02133" w:rsidRDefault="00C81188" w:rsidP="00AB2EBC">
            <w:r w:rsidRPr="00D02133">
              <w:t>SSN</w:t>
            </w:r>
            <w:r w:rsidR="0011649E">
              <w:t>:</w:t>
            </w:r>
          </w:p>
        </w:tc>
        <w:tc>
          <w:tcPr>
            <w:tcW w:w="4675" w:type="dxa"/>
            <w:gridSpan w:val="3"/>
            <w:vAlign w:val="center"/>
          </w:tcPr>
          <w:p w14:paraId="601CD1C5" w14:textId="77777777" w:rsidR="00C81188" w:rsidRPr="00D02133" w:rsidRDefault="00772B8A" w:rsidP="00AB2EBC">
            <w:r>
              <w:t xml:space="preserve">Primary </w:t>
            </w:r>
            <w:r w:rsidR="00C81188" w:rsidRPr="00D02133">
              <w:t>Phone</w:t>
            </w:r>
            <w:r w:rsidR="0011649E">
              <w:t>:</w:t>
            </w:r>
          </w:p>
        </w:tc>
      </w:tr>
      <w:tr w:rsidR="00C81188" w14:paraId="35AB4350" w14:textId="77777777" w:rsidTr="00CC0640">
        <w:trPr>
          <w:cantSplit/>
          <w:trHeight w:hRule="exact" w:val="288"/>
        </w:trPr>
        <w:tc>
          <w:tcPr>
            <w:tcW w:w="10070" w:type="dxa"/>
            <w:gridSpan w:val="8"/>
            <w:vAlign w:val="center"/>
          </w:tcPr>
          <w:p w14:paraId="73C3B2B2" w14:textId="77777777" w:rsidR="00AE1F72" w:rsidRPr="00D02133" w:rsidRDefault="00AE1F72" w:rsidP="00AB2EBC">
            <w:r w:rsidRPr="00D02133">
              <w:t xml:space="preserve">Current </w:t>
            </w:r>
            <w:r w:rsidR="000F59F0">
              <w:t>a</w:t>
            </w:r>
            <w:r w:rsidR="00C81188" w:rsidRPr="00D02133">
              <w:t>ddress</w:t>
            </w:r>
            <w:r w:rsidR="0011649E">
              <w:t>:</w:t>
            </w:r>
          </w:p>
        </w:tc>
      </w:tr>
      <w:tr w:rsidR="009622B2" w14:paraId="4086990A" w14:textId="77777777" w:rsidTr="005A5BE8">
        <w:trPr>
          <w:cantSplit/>
          <w:trHeight w:hRule="exact" w:val="288"/>
        </w:trPr>
        <w:tc>
          <w:tcPr>
            <w:tcW w:w="3216" w:type="dxa"/>
            <w:gridSpan w:val="2"/>
            <w:vAlign w:val="center"/>
          </w:tcPr>
          <w:p w14:paraId="0642163A" w14:textId="77777777" w:rsidR="009622B2" w:rsidRPr="00D02133" w:rsidRDefault="009622B2" w:rsidP="00AB2EBC">
            <w:r>
              <w:t>City:</w:t>
            </w:r>
          </w:p>
        </w:tc>
        <w:tc>
          <w:tcPr>
            <w:tcW w:w="2179" w:type="dxa"/>
            <w:gridSpan w:val="3"/>
            <w:vAlign w:val="center"/>
          </w:tcPr>
          <w:p w14:paraId="305B7175" w14:textId="77777777" w:rsidR="009622B2" w:rsidRPr="00D02133" w:rsidRDefault="009622B2" w:rsidP="00AB2EBC">
            <w:r>
              <w:t>State:</w:t>
            </w:r>
          </w:p>
        </w:tc>
        <w:tc>
          <w:tcPr>
            <w:tcW w:w="4675" w:type="dxa"/>
            <w:gridSpan w:val="3"/>
            <w:vAlign w:val="center"/>
          </w:tcPr>
          <w:p w14:paraId="3F1C6CCC" w14:textId="77777777" w:rsidR="009622B2" w:rsidRPr="00D02133" w:rsidRDefault="009622B2" w:rsidP="00AB2EBC">
            <w:r>
              <w:t>ZIP</w:t>
            </w:r>
            <w:r w:rsidR="00E83451">
              <w:t xml:space="preserve"> Code</w:t>
            </w:r>
            <w:r>
              <w:t>:</w:t>
            </w:r>
          </w:p>
        </w:tc>
      </w:tr>
      <w:tr w:rsidR="00CC0640" w14:paraId="3E1D816D" w14:textId="77777777" w:rsidTr="00CC0640">
        <w:trPr>
          <w:cantSplit/>
          <w:trHeight w:hRule="exact" w:val="288"/>
        </w:trPr>
        <w:tc>
          <w:tcPr>
            <w:tcW w:w="10070" w:type="dxa"/>
            <w:gridSpan w:val="8"/>
            <w:vAlign w:val="center"/>
          </w:tcPr>
          <w:p w14:paraId="06A9E0B0" w14:textId="77777777" w:rsidR="00CC0640" w:rsidRPr="00682C37" w:rsidRDefault="00CC0640" w:rsidP="00CC0640">
            <w:pPr>
              <w:rPr>
                <w:b/>
              </w:rPr>
            </w:pPr>
            <w:r w:rsidRPr="00682C37">
              <w:rPr>
                <w:b/>
              </w:rPr>
              <w:t>Patient Legal Name:</w:t>
            </w:r>
          </w:p>
        </w:tc>
      </w:tr>
      <w:tr w:rsidR="00F149CC" w14:paraId="198C803E" w14:textId="77777777" w:rsidTr="005A5BE8">
        <w:trPr>
          <w:cantSplit/>
          <w:trHeight w:hRule="exact" w:val="288"/>
        </w:trPr>
        <w:tc>
          <w:tcPr>
            <w:tcW w:w="3216" w:type="dxa"/>
            <w:gridSpan w:val="2"/>
            <w:vAlign w:val="center"/>
          </w:tcPr>
          <w:p w14:paraId="0CFB0300" w14:textId="77777777" w:rsidR="00F149CC" w:rsidRPr="00D02133" w:rsidRDefault="00B62D1E" w:rsidP="00AB2EBC">
            <w:r>
              <w:t>DOB:</w:t>
            </w:r>
          </w:p>
        </w:tc>
        <w:tc>
          <w:tcPr>
            <w:tcW w:w="2179" w:type="dxa"/>
            <w:gridSpan w:val="3"/>
            <w:vAlign w:val="center"/>
          </w:tcPr>
          <w:p w14:paraId="14AEC6A8" w14:textId="77777777" w:rsidR="00F149CC" w:rsidRPr="00D02133" w:rsidRDefault="00CC0640" w:rsidP="00AB2EBC">
            <w:r>
              <w:t>SSN:</w:t>
            </w:r>
          </w:p>
        </w:tc>
        <w:tc>
          <w:tcPr>
            <w:tcW w:w="4675" w:type="dxa"/>
            <w:gridSpan w:val="3"/>
            <w:vAlign w:val="center"/>
          </w:tcPr>
          <w:p w14:paraId="1007E297" w14:textId="77777777" w:rsidR="00F149CC" w:rsidRPr="00D02133" w:rsidRDefault="00CC0640" w:rsidP="00AB2EBC">
            <w:r>
              <w:t>Legal Sex (circle one): M, F, FTM, MTF</w:t>
            </w:r>
          </w:p>
        </w:tc>
      </w:tr>
      <w:tr w:rsidR="00CC0640" w14:paraId="00B3CA7C" w14:textId="77777777" w:rsidTr="005C2070">
        <w:trPr>
          <w:cantSplit/>
          <w:trHeight w:hRule="exact" w:val="288"/>
        </w:trPr>
        <w:tc>
          <w:tcPr>
            <w:tcW w:w="10070" w:type="dxa"/>
            <w:gridSpan w:val="8"/>
            <w:vAlign w:val="center"/>
          </w:tcPr>
          <w:p w14:paraId="3E2085A4" w14:textId="77777777" w:rsidR="00CC0640" w:rsidRDefault="00CC0640" w:rsidP="005C2070">
            <w:r>
              <w:t>Address (if different than above):</w:t>
            </w:r>
          </w:p>
        </w:tc>
      </w:tr>
      <w:tr w:rsidR="00887861" w14:paraId="3C707F9C" w14:textId="77777777" w:rsidTr="005A5BE8">
        <w:trPr>
          <w:cantSplit/>
          <w:trHeight w:hRule="exact" w:val="288"/>
        </w:trPr>
        <w:tc>
          <w:tcPr>
            <w:tcW w:w="3216" w:type="dxa"/>
            <w:gridSpan w:val="2"/>
            <w:tcBorders>
              <w:bottom w:val="single" w:sz="4" w:space="0" w:color="auto"/>
            </w:tcBorders>
            <w:vAlign w:val="center"/>
          </w:tcPr>
          <w:p w14:paraId="0C6BABBA" w14:textId="77777777" w:rsidR="00887861" w:rsidRPr="00D02133" w:rsidRDefault="00CC0640" w:rsidP="00AB2EBC">
            <w:r>
              <w:t xml:space="preserve">City: </w:t>
            </w:r>
          </w:p>
        </w:tc>
        <w:tc>
          <w:tcPr>
            <w:tcW w:w="2179" w:type="dxa"/>
            <w:gridSpan w:val="3"/>
            <w:tcBorders>
              <w:bottom w:val="single" w:sz="4" w:space="0" w:color="auto"/>
            </w:tcBorders>
            <w:vAlign w:val="center"/>
          </w:tcPr>
          <w:p w14:paraId="19A7A649" w14:textId="77777777" w:rsidR="00887861" w:rsidRPr="00D02133" w:rsidRDefault="00CC0640" w:rsidP="00AB2EBC">
            <w:r>
              <w:t xml:space="preserve">State: </w:t>
            </w:r>
          </w:p>
        </w:tc>
        <w:tc>
          <w:tcPr>
            <w:tcW w:w="4675" w:type="dxa"/>
            <w:gridSpan w:val="3"/>
            <w:tcBorders>
              <w:bottom w:val="single" w:sz="4" w:space="0" w:color="auto"/>
            </w:tcBorders>
            <w:vAlign w:val="center"/>
          </w:tcPr>
          <w:p w14:paraId="4FA307D6" w14:textId="77777777" w:rsidR="00887861" w:rsidRPr="00D02133" w:rsidRDefault="00CC0640" w:rsidP="00AB2EBC">
            <w:r>
              <w:t>Zip Code:</w:t>
            </w:r>
          </w:p>
        </w:tc>
      </w:tr>
      <w:tr w:rsidR="00B62D1E" w14:paraId="1BFC10C1" w14:textId="77777777" w:rsidTr="00CC0640">
        <w:trPr>
          <w:cantSplit/>
          <w:trHeight w:hRule="exact" w:val="317"/>
        </w:trPr>
        <w:tc>
          <w:tcPr>
            <w:tcW w:w="10070" w:type="dxa"/>
            <w:gridSpan w:val="8"/>
            <w:shd w:val="clear" w:color="auto" w:fill="404040" w:themeFill="text1" w:themeFillTint="BF"/>
            <w:vAlign w:val="center"/>
          </w:tcPr>
          <w:p w14:paraId="42DC642E" w14:textId="77777777" w:rsidR="00B62D1E" w:rsidRPr="00682C37" w:rsidRDefault="00682C37" w:rsidP="00B62D1E">
            <w:pPr>
              <w:pStyle w:val="Heading1"/>
              <w:rPr>
                <w:color w:val="auto"/>
              </w:rPr>
            </w:pPr>
            <w:r w:rsidRPr="00B62D1E">
              <w:t xml:space="preserve">Employment Information- </w:t>
            </w:r>
            <w:r w:rsidRPr="00B62D1E">
              <w:rPr>
                <w:sz w:val="14"/>
              </w:rPr>
              <w:t>Responsible Party information only.</w:t>
            </w:r>
          </w:p>
        </w:tc>
      </w:tr>
      <w:tr w:rsidR="00682C37" w14:paraId="2A0A4935" w14:textId="77777777" w:rsidTr="00682C37">
        <w:trPr>
          <w:cantSplit/>
          <w:trHeight w:hRule="exact" w:val="317"/>
        </w:trPr>
        <w:tc>
          <w:tcPr>
            <w:tcW w:w="10070" w:type="dxa"/>
            <w:gridSpan w:val="8"/>
            <w:shd w:val="clear" w:color="auto" w:fill="auto"/>
            <w:vAlign w:val="center"/>
          </w:tcPr>
          <w:p w14:paraId="301B8000" w14:textId="77777777" w:rsidR="00682C37" w:rsidRPr="009622B2" w:rsidRDefault="00682C37" w:rsidP="00682C37">
            <w:r>
              <w:t>Is the Responsible Party currently employed? (If yes, complete below)             Yes             No</w:t>
            </w:r>
          </w:p>
        </w:tc>
      </w:tr>
      <w:tr w:rsidR="00682C37" w14:paraId="15A1FDF5" w14:textId="77777777" w:rsidTr="00682C37">
        <w:trPr>
          <w:cantSplit/>
          <w:trHeight w:hRule="exact" w:val="317"/>
        </w:trPr>
        <w:tc>
          <w:tcPr>
            <w:tcW w:w="10070" w:type="dxa"/>
            <w:gridSpan w:val="8"/>
            <w:shd w:val="clear" w:color="auto" w:fill="auto"/>
            <w:vAlign w:val="center"/>
          </w:tcPr>
          <w:p w14:paraId="67A73B7C" w14:textId="77777777" w:rsidR="00682C37" w:rsidRDefault="00682C37" w:rsidP="00682C37">
            <w:r>
              <w:t>If No, please explain:</w:t>
            </w:r>
          </w:p>
        </w:tc>
      </w:tr>
      <w:tr w:rsidR="00682C37" w14:paraId="2BD2644F" w14:textId="77777777" w:rsidTr="00682C37">
        <w:trPr>
          <w:cantSplit/>
          <w:trHeight w:hRule="exact" w:val="317"/>
        </w:trPr>
        <w:tc>
          <w:tcPr>
            <w:tcW w:w="10070" w:type="dxa"/>
            <w:gridSpan w:val="8"/>
            <w:shd w:val="clear" w:color="auto" w:fill="auto"/>
            <w:vAlign w:val="center"/>
          </w:tcPr>
          <w:p w14:paraId="029867CA" w14:textId="77777777" w:rsidR="00682C37" w:rsidRDefault="00682C37" w:rsidP="00682C37">
            <w:r w:rsidRPr="009622B2">
              <w:t xml:space="preserve">Current </w:t>
            </w:r>
            <w:r>
              <w:t>e</w:t>
            </w:r>
            <w:r w:rsidRPr="009622B2">
              <w:t>mployer</w:t>
            </w:r>
            <w:r>
              <w:t>:</w:t>
            </w:r>
          </w:p>
        </w:tc>
      </w:tr>
      <w:tr w:rsidR="00682C37" w14:paraId="44DD6869" w14:textId="77777777" w:rsidTr="00EE6654">
        <w:trPr>
          <w:cantSplit/>
          <w:trHeight w:hRule="exact" w:val="317"/>
        </w:trPr>
        <w:tc>
          <w:tcPr>
            <w:tcW w:w="5035" w:type="dxa"/>
            <w:gridSpan w:val="4"/>
            <w:shd w:val="clear" w:color="auto" w:fill="auto"/>
            <w:vAlign w:val="center"/>
          </w:tcPr>
          <w:p w14:paraId="415EFFD2" w14:textId="77777777" w:rsidR="00682C37" w:rsidRPr="00D02133" w:rsidRDefault="00682C37" w:rsidP="00682C37">
            <w:r w:rsidRPr="00D02133">
              <w:t xml:space="preserve">Employer </w:t>
            </w:r>
            <w:r>
              <w:t>a</w:t>
            </w:r>
            <w:r w:rsidRPr="00D02133">
              <w:t>ddress</w:t>
            </w:r>
            <w:r>
              <w:t>:</w:t>
            </w:r>
          </w:p>
        </w:tc>
        <w:tc>
          <w:tcPr>
            <w:tcW w:w="5035" w:type="dxa"/>
            <w:gridSpan w:val="4"/>
            <w:shd w:val="clear" w:color="auto" w:fill="auto"/>
            <w:vAlign w:val="center"/>
          </w:tcPr>
          <w:p w14:paraId="7488F2F4" w14:textId="77777777" w:rsidR="00682C37" w:rsidRPr="00D02133" w:rsidRDefault="00682C37" w:rsidP="00682C37">
            <w:r>
              <w:t xml:space="preserve">Employment Length: </w:t>
            </w:r>
          </w:p>
        </w:tc>
      </w:tr>
      <w:tr w:rsidR="00682C37" w14:paraId="214FDC79" w14:textId="77777777" w:rsidTr="00012F14">
        <w:trPr>
          <w:cantSplit/>
          <w:trHeight w:hRule="exact" w:val="317"/>
        </w:trPr>
        <w:tc>
          <w:tcPr>
            <w:tcW w:w="3356" w:type="dxa"/>
            <w:gridSpan w:val="3"/>
            <w:shd w:val="clear" w:color="auto" w:fill="auto"/>
            <w:vAlign w:val="center"/>
          </w:tcPr>
          <w:p w14:paraId="7CFB6207" w14:textId="77777777" w:rsidR="00682C37" w:rsidRPr="00682C37" w:rsidRDefault="00682C37" w:rsidP="00682C37">
            <w:pPr>
              <w:pStyle w:val="Heading1"/>
              <w:rPr>
                <w:rFonts w:asciiTheme="minorHAnsi" w:hAnsiTheme="minorHAnsi" w:cstheme="minorHAnsi"/>
                <w:b w:val="0"/>
                <w:color w:val="auto"/>
                <w:sz w:val="16"/>
              </w:rPr>
            </w:pPr>
            <w:r w:rsidRPr="00682C37">
              <w:rPr>
                <w:rFonts w:asciiTheme="minorHAnsi" w:hAnsiTheme="minorHAnsi" w:cstheme="minorHAnsi"/>
                <w:b w:val="0"/>
                <w:color w:val="auto"/>
                <w:sz w:val="16"/>
              </w:rPr>
              <w:t>Phone:</w:t>
            </w:r>
          </w:p>
        </w:tc>
        <w:tc>
          <w:tcPr>
            <w:tcW w:w="3357" w:type="dxa"/>
            <w:gridSpan w:val="3"/>
            <w:shd w:val="clear" w:color="auto" w:fill="auto"/>
            <w:vAlign w:val="center"/>
          </w:tcPr>
          <w:p w14:paraId="52EC973C" w14:textId="77777777" w:rsidR="00682C37" w:rsidRPr="00682C37" w:rsidRDefault="00682C37" w:rsidP="00682C37">
            <w:pPr>
              <w:pStyle w:val="Heading1"/>
              <w:rPr>
                <w:rFonts w:asciiTheme="minorHAnsi" w:hAnsiTheme="minorHAnsi" w:cstheme="minorHAnsi"/>
                <w:b w:val="0"/>
                <w:color w:val="auto"/>
                <w:sz w:val="16"/>
              </w:rPr>
            </w:pPr>
            <w:r w:rsidRPr="00682C37">
              <w:rPr>
                <w:rFonts w:asciiTheme="minorHAnsi" w:hAnsiTheme="minorHAnsi" w:cstheme="minorHAnsi"/>
                <w:b w:val="0"/>
                <w:color w:val="auto"/>
                <w:sz w:val="16"/>
              </w:rPr>
              <w:t>E-mail:</w:t>
            </w:r>
          </w:p>
        </w:tc>
        <w:tc>
          <w:tcPr>
            <w:tcW w:w="3357" w:type="dxa"/>
            <w:gridSpan w:val="2"/>
            <w:shd w:val="clear" w:color="auto" w:fill="auto"/>
            <w:vAlign w:val="center"/>
          </w:tcPr>
          <w:p w14:paraId="5972B9D4" w14:textId="77777777" w:rsidR="00682C37" w:rsidRPr="00682C37" w:rsidRDefault="00682C37" w:rsidP="00682C37">
            <w:pPr>
              <w:pStyle w:val="Heading1"/>
              <w:rPr>
                <w:rFonts w:asciiTheme="minorHAnsi" w:hAnsiTheme="minorHAnsi" w:cstheme="minorHAnsi"/>
                <w:b w:val="0"/>
                <w:color w:val="auto"/>
                <w:sz w:val="16"/>
              </w:rPr>
            </w:pPr>
            <w:r w:rsidRPr="00682C37">
              <w:rPr>
                <w:rFonts w:asciiTheme="minorHAnsi" w:hAnsiTheme="minorHAnsi" w:cstheme="minorHAnsi"/>
                <w:b w:val="0"/>
                <w:color w:val="auto"/>
                <w:sz w:val="16"/>
              </w:rPr>
              <w:t>Fax #:</w:t>
            </w:r>
          </w:p>
        </w:tc>
      </w:tr>
      <w:tr w:rsidR="00682C37" w14:paraId="5BDE20ED" w14:textId="77777777" w:rsidTr="00012F14">
        <w:trPr>
          <w:cantSplit/>
          <w:trHeight w:hRule="exact" w:val="317"/>
        </w:trPr>
        <w:tc>
          <w:tcPr>
            <w:tcW w:w="3356" w:type="dxa"/>
            <w:gridSpan w:val="3"/>
            <w:shd w:val="clear" w:color="auto" w:fill="auto"/>
            <w:vAlign w:val="center"/>
          </w:tcPr>
          <w:p w14:paraId="0FC9DB5C" w14:textId="77777777" w:rsidR="00682C37" w:rsidRPr="00682C37" w:rsidRDefault="00682C37" w:rsidP="00682C37">
            <w:pPr>
              <w:pStyle w:val="Heading1"/>
              <w:rPr>
                <w:rFonts w:asciiTheme="minorHAnsi" w:hAnsiTheme="minorHAnsi" w:cstheme="minorHAnsi"/>
                <w:b w:val="0"/>
                <w:color w:val="auto"/>
                <w:sz w:val="16"/>
              </w:rPr>
            </w:pPr>
            <w:r w:rsidRPr="00682C37">
              <w:rPr>
                <w:rFonts w:asciiTheme="minorHAnsi" w:hAnsiTheme="minorHAnsi" w:cstheme="minorHAnsi"/>
                <w:b w:val="0"/>
                <w:color w:val="auto"/>
                <w:sz w:val="16"/>
              </w:rPr>
              <w:t>City:</w:t>
            </w:r>
          </w:p>
        </w:tc>
        <w:tc>
          <w:tcPr>
            <w:tcW w:w="3357" w:type="dxa"/>
            <w:gridSpan w:val="3"/>
            <w:shd w:val="clear" w:color="auto" w:fill="auto"/>
            <w:vAlign w:val="center"/>
          </w:tcPr>
          <w:p w14:paraId="4DF12440" w14:textId="77777777" w:rsidR="00682C37" w:rsidRPr="00682C37" w:rsidRDefault="00682C37" w:rsidP="00682C37">
            <w:pPr>
              <w:pStyle w:val="Heading1"/>
              <w:rPr>
                <w:rFonts w:asciiTheme="minorHAnsi" w:hAnsiTheme="minorHAnsi" w:cstheme="minorHAnsi"/>
                <w:b w:val="0"/>
                <w:color w:val="auto"/>
                <w:sz w:val="16"/>
              </w:rPr>
            </w:pPr>
            <w:r w:rsidRPr="00682C37">
              <w:rPr>
                <w:rFonts w:asciiTheme="minorHAnsi" w:hAnsiTheme="minorHAnsi" w:cstheme="minorHAnsi"/>
                <w:b w:val="0"/>
                <w:color w:val="auto"/>
                <w:sz w:val="16"/>
              </w:rPr>
              <w:t>S</w:t>
            </w:r>
            <w:r>
              <w:rPr>
                <w:rFonts w:asciiTheme="minorHAnsi" w:hAnsiTheme="minorHAnsi" w:cstheme="minorHAnsi"/>
                <w:b w:val="0"/>
                <w:color w:val="auto"/>
                <w:sz w:val="16"/>
              </w:rPr>
              <w:t>t</w:t>
            </w:r>
            <w:r w:rsidRPr="00682C37">
              <w:rPr>
                <w:rFonts w:asciiTheme="minorHAnsi" w:hAnsiTheme="minorHAnsi" w:cstheme="minorHAnsi"/>
                <w:b w:val="0"/>
                <w:color w:val="auto"/>
                <w:sz w:val="16"/>
              </w:rPr>
              <w:t>ate:</w:t>
            </w:r>
          </w:p>
        </w:tc>
        <w:tc>
          <w:tcPr>
            <w:tcW w:w="3357" w:type="dxa"/>
            <w:gridSpan w:val="2"/>
            <w:shd w:val="clear" w:color="auto" w:fill="auto"/>
            <w:vAlign w:val="center"/>
          </w:tcPr>
          <w:p w14:paraId="37087E32" w14:textId="77777777" w:rsidR="00682C37" w:rsidRPr="00682C37" w:rsidRDefault="00682C37" w:rsidP="00682C37">
            <w:pPr>
              <w:pStyle w:val="Heading1"/>
              <w:rPr>
                <w:rFonts w:asciiTheme="minorHAnsi" w:hAnsiTheme="minorHAnsi" w:cstheme="minorHAnsi"/>
                <w:b w:val="0"/>
                <w:color w:val="auto"/>
                <w:sz w:val="16"/>
              </w:rPr>
            </w:pPr>
            <w:r>
              <w:rPr>
                <w:rFonts w:asciiTheme="minorHAnsi" w:hAnsiTheme="minorHAnsi" w:cstheme="minorHAnsi"/>
                <w:b w:val="0"/>
                <w:color w:val="auto"/>
                <w:sz w:val="16"/>
              </w:rPr>
              <w:t>Zi</w:t>
            </w:r>
            <w:r w:rsidRPr="00682C37">
              <w:rPr>
                <w:rFonts w:asciiTheme="minorHAnsi" w:hAnsiTheme="minorHAnsi" w:cstheme="minorHAnsi"/>
                <w:b w:val="0"/>
                <w:color w:val="auto"/>
                <w:sz w:val="16"/>
              </w:rPr>
              <w:t>p code:</w:t>
            </w:r>
          </w:p>
        </w:tc>
      </w:tr>
      <w:tr w:rsidR="00682C37" w14:paraId="59DE03E7" w14:textId="77777777" w:rsidTr="000D3735">
        <w:trPr>
          <w:cantSplit/>
          <w:trHeight w:hRule="exact" w:val="317"/>
        </w:trPr>
        <w:tc>
          <w:tcPr>
            <w:tcW w:w="3356" w:type="dxa"/>
            <w:gridSpan w:val="3"/>
            <w:shd w:val="clear" w:color="auto" w:fill="auto"/>
            <w:vAlign w:val="center"/>
          </w:tcPr>
          <w:p w14:paraId="73A1F8FD" w14:textId="77777777" w:rsidR="00682C37" w:rsidRPr="00682C37" w:rsidRDefault="00682C37" w:rsidP="00682C37">
            <w:pPr>
              <w:pStyle w:val="Heading1"/>
              <w:rPr>
                <w:rFonts w:asciiTheme="minorHAnsi" w:hAnsiTheme="minorHAnsi" w:cstheme="minorHAnsi"/>
                <w:b w:val="0"/>
                <w:color w:val="auto"/>
                <w:sz w:val="16"/>
              </w:rPr>
            </w:pPr>
            <w:r>
              <w:rPr>
                <w:rFonts w:asciiTheme="minorHAnsi" w:hAnsiTheme="minorHAnsi" w:cstheme="minorHAnsi"/>
                <w:b w:val="0"/>
                <w:color w:val="auto"/>
                <w:sz w:val="16"/>
              </w:rPr>
              <w:t>Position:</w:t>
            </w:r>
          </w:p>
        </w:tc>
        <w:tc>
          <w:tcPr>
            <w:tcW w:w="3357" w:type="dxa"/>
            <w:gridSpan w:val="3"/>
            <w:shd w:val="clear" w:color="auto" w:fill="auto"/>
            <w:vAlign w:val="center"/>
          </w:tcPr>
          <w:p w14:paraId="27D9FA66" w14:textId="77777777" w:rsidR="00682C37" w:rsidRPr="00682C37" w:rsidRDefault="00682C37" w:rsidP="00682C37">
            <w:pPr>
              <w:pStyle w:val="Heading1"/>
              <w:rPr>
                <w:color w:val="auto"/>
              </w:rPr>
            </w:pPr>
            <w:r>
              <w:rPr>
                <w:rFonts w:asciiTheme="minorHAnsi" w:hAnsiTheme="minorHAnsi" w:cstheme="minorHAnsi"/>
                <w:b w:val="0"/>
                <w:color w:val="auto"/>
                <w:sz w:val="16"/>
              </w:rPr>
              <w:t xml:space="preserve">    </w:t>
            </w:r>
            <w:r w:rsidRPr="00682C37">
              <w:rPr>
                <w:rFonts w:asciiTheme="minorHAnsi" w:hAnsiTheme="minorHAnsi" w:cstheme="minorHAnsi"/>
                <w:b w:val="0"/>
                <w:color w:val="auto"/>
                <w:sz w:val="16"/>
              </w:rPr>
              <w:t>Hourly</w:t>
            </w:r>
            <w:r>
              <w:rPr>
                <w:rFonts w:asciiTheme="minorHAnsi" w:hAnsiTheme="minorHAnsi" w:cstheme="minorHAnsi"/>
                <w:b w:val="0"/>
                <w:color w:val="auto"/>
                <w:sz w:val="16"/>
              </w:rPr>
              <w:t xml:space="preserve">      </w:t>
            </w:r>
            <w:r w:rsidRPr="00682C37">
              <w:rPr>
                <w:rFonts w:asciiTheme="minorHAnsi" w:hAnsiTheme="minorHAnsi" w:cstheme="minorHAnsi"/>
                <w:b w:val="0"/>
                <w:color w:val="auto"/>
                <w:sz w:val="16"/>
              </w:rPr>
              <w:t xml:space="preserve"> Salary</w:t>
            </w:r>
            <w:r>
              <w:rPr>
                <w:rFonts w:asciiTheme="minorHAnsi" w:hAnsiTheme="minorHAnsi" w:cstheme="minorHAnsi"/>
                <w:b w:val="0"/>
                <w:color w:val="auto"/>
                <w:sz w:val="16"/>
              </w:rPr>
              <w:t xml:space="preserve">    (Please circle)</w:t>
            </w:r>
            <w:r>
              <w:t>)</w:t>
            </w:r>
          </w:p>
        </w:tc>
        <w:tc>
          <w:tcPr>
            <w:tcW w:w="3357" w:type="dxa"/>
            <w:gridSpan w:val="2"/>
            <w:shd w:val="clear" w:color="auto" w:fill="auto"/>
            <w:vAlign w:val="center"/>
          </w:tcPr>
          <w:p w14:paraId="7067D186" w14:textId="77777777" w:rsidR="00682C37" w:rsidRPr="00682C37" w:rsidRDefault="00682C37" w:rsidP="00682C37">
            <w:pPr>
              <w:pStyle w:val="Heading1"/>
              <w:rPr>
                <w:rFonts w:asciiTheme="minorHAnsi" w:hAnsiTheme="minorHAnsi" w:cstheme="minorHAnsi"/>
                <w:b w:val="0"/>
                <w:sz w:val="16"/>
              </w:rPr>
            </w:pPr>
            <w:r w:rsidRPr="00682C37">
              <w:rPr>
                <w:rFonts w:asciiTheme="minorHAnsi" w:hAnsiTheme="minorHAnsi" w:cstheme="minorHAnsi"/>
                <w:b w:val="0"/>
                <w:color w:val="auto"/>
                <w:sz w:val="16"/>
              </w:rPr>
              <w:t>Annual Income:</w:t>
            </w:r>
          </w:p>
        </w:tc>
      </w:tr>
      <w:tr w:rsidR="00682C37" w14:paraId="3F98CC1C" w14:textId="77777777" w:rsidTr="00CC0640">
        <w:trPr>
          <w:cantSplit/>
          <w:trHeight w:hRule="exact" w:val="317"/>
        </w:trPr>
        <w:tc>
          <w:tcPr>
            <w:tcW w:w="10070" w:type="dxa"/>
            <w:gridSpan w:val="8"/>
            <w:shd w:val="clear" w:color="auto" w:fill="404040" w:themeFill="text1" w:themeFillTint="BF"/>
            <w:vAlign w:val="center"/>
          </w:tcPr>
          <w:p w14:paraId="3548A96F" w14:textId="77777777" w:rsidR="00682C37" w:rsidRDefault="00682C37" w:rsidP="00682C37">
            <w:pPr>
              <w:pStyle w:val="Heading1"/>
            </w:pPr>
            <w:r>
              <w:t xml:space="preserve">Family Demographics- </w:t>
            </w:r>
            <w:r w:rsidRPr="0006096D">
              <w:rPr>
                <w:sz w:val="16"/>
              </w:rPr>
              <w:t>please include everyone living in your household</w:t>
            </w:r>
          </w:p>
        </w:tc>
      </w:tr>
      <w:tr w:rsidR="00682C37" w14:paraId="68251D92" w14:textId="77777777" w:rsidTr="00B62D1E">
        <w:trPr>
          <w:cantSplit/>
          <w:trHeight w:hRule="exact" w:val="317"/>
        </w:trPr>
        <w:tc>
          <w:tcPr>
            <w:tcW w:w="10070" w:type="dxa"/>
            <w:gridSpan w:val="8"/>
            <w:shd w:val="clear" w:color="auto" w:fill="auto"/>
            <w:vAlign w:val="center"/>
          </w:tcPr>
          <w:p w14:paraId="63DB1E45" w14:textId="77777777" w:rsidR="00682C37" w:rsidRPr="00D02133" w:rsidRDefault="00682C37" w:rsidP="00682C37">
            <w:r>
              <w:t xml:space="preserve">Responsible Party Marital Status: (circle one)   Single   Married   Partnered   Divorced   Legally   Separated   Widowed </w:t>
            </w:r>
          </w:p>
        </w:tc>
      </w:tr>
      <w:tr w:rsidR="00682C37" w14:paraId="3F8BD054" w14:textId="77777777" w:rsidTr="002B2863">
        <w:trPr>
          <w:cantSplit/>
          <w:trHeight w:hRule="exact" w:val="317"/>
        </w:trPr>
        <w:tc>
          <w:tcPr>
            <w:tcW w:w="5035" w:type="dxa"/>
            <w:gridSpan w:val="4"/>
            <w:shd w:val="clear" w:color="auto" w:fill="auto"/>
            <w:vAlign w:val="center"/>
          </w:tcPr>
          <w:p w14:paraId="72EC6871" w14:textId="77777777" w:rsidR="00682C37" w:rsidRPr="00682C37" w:rsidRDefault="00682C37" w:rsidP="00682C37">
            <w:pPr>
              <w:rPr>
                <w:b/>
              </w:rPr>
            </w:pPr>
            <w:r w:rsidRPr="00682C37">
              <w:rPr>
                <w:b/>
              </w:rPr>
              <w:t xml:space="preserve">Spouse/Partner Legal Name: </w:t>
            </w:r>
          </w:p>
        </w:tc>
        <w:tc>
          <w:tcPr>
            <w:tcW w:w="5035" w:type="dxa"/>
            <w:gridSpan w:val="4"/>
            <w:shd w:val="clear" w:color="auto" w:fill="auto"/>
            <w:vAlign w:val="center"/>
          </w:tcPr>
          <w:p w14:paraId="726FA14C" w14:textId="77777777" w:rsidR="00682C37" w:rsidRDefault="00682C37" w:rsidP="00682C37">
            <w:r>
              <w:t>DOB:</w:t>
            </w:r>
          </w:p>
        </w:tc>
      </w:tr>
      <w:tr w:rsidR="00682C37" w14:paraId="0651801D" w14:textId="77777777" w:rsidTr="00886E7A">
        <w:trPr>
          <w:cantSplit/>
          <w:trHeight w:hRule="exact" w:val="317"/>
        </w:trPr>
        <w:tc>
          <w:tcPr>
            <w:tcW w:w="10070" w:type="dxa"/>
            <w:gridSpan w:val="8"/>
            <w:shd w:val="clear" w:color="auto" w:fill="auto"/>
            <w:vAlign w:val="center"/>
          </w:tcPr>
          <w:p w14:paraId="71C3F9C2" w14:textId="77777777" w:rsidR="00682C37" w:rsidRPr="00D02133" w:rsidRDefault="00682C37" w:rsidP="00682C37">
            <w:r>
              <w:t>Is your Spouse/Partner:       Employed       No Income       Receiving Unemployment      Receiving Medicare/Medicaid benefits</w:t>
            </w:r>
          </w:p>
        </w:tc>
      </w:tr>
      <w:tr w:rsidR="00682C37" w14:paraId="33A00174" w14:textId="77777777" w:rsidTr="00FA7FC2">
        <w:trPr>
          <w:cantSplit/>
          <w:trHeight w:hRule="exact" w:val="317"/>
        </w:trPr>
        <w:tc>
          <w:tcPr>
            <w:tcW w:w="5035" w:type="dxa"/>
            <w:gridSpan w:val="4"/>
            <w:shd w:val="clear" w:color="auto" w:fill="auto"/>
            <w:vAlign w:val="center"/>
          </w:tcPr>
          <w:p w14:paraId="7FAC9D17" w14:textId="77777777" w:rsidR="00682C37" w:rsidRDefault="00682C37" w:rsidP="00682C37">
            <w:r>
              <w:t xml:space="preserve">Spouse’s Current Employer: </w:t>
            </w:r>
          </w:p>
        </w:tc>
        <w:tc>
          <w:tcPr>
            <w:tcW w:w="5035" w:type="dxa"/>
            <w:gridSpan w:val="4"/>
            <w:shd w:val="clear" w:color="auto" w:fill="auto"/>
            <w:vAlign w:val="center"/>
          </w:tcPr>
          <w:p w14:paraId="1C138347" w14:textId="77777777" w:rsidR="00682C37" w:rsidRDefault="00682C37" w:rsidP="00682C37">
            <w:r>
              <w:t>Annual Income:</w:t>
            </w:r>
          </w:p>
        </w:tc>
      </w:tr>
      <w:tr w:rsidR="00682C37" w14:paraId="5634760F" w14:textId="77777777" w:rsidTr="00C564AF">
        <w:trPr>
          <w:cantSplit/>
          <w:trHeight w:hRule="exact" w:val="317"/>
        </w:trPr>
        <w:tc>
          <w:tcPr>
            <w:tcW w:w="10070" w:type="dxa"/>
            <w:gridSpan w:val="8"/>
            <w:shd w:val="clear" w:color="auto" w:fill="auto"/>
            <w:vAlign w:val="center"/>
          </w:tcPr>
          <w:p w14:paraId="1C647DA2" w14:textId="77777777" w:rsidR="00682C37" w:rsidRDefault="00682C37" w:rsidP="00682C37">
            <w:r w:rsidRPr="0006096D">
              <w:rPr>
                <w:b/>
              </w:rPr>
              <w:t>Dependents claimed on your Federal taxes</w:t>
            </w:r>
          </w:p>
        </w:tc>
      </w:tr>
      <w:tr w:rsidR="00682C37" w14:paraId="2FC2F075" w14:textId="77777777" w:rsidTr="006416A3">
        <w:trPr>
          <w:cantSplit/>
          <w:trHeight w:hRule="exact" w:val="317"/>
        </w:trPr>
        <w:tc>
          <w:tcPr>
            <w:tcW w:w="2517" w:type="dxa"/>
            <w:shd w:val="clear" w:color="auto" w:fill="auto"/>
            <w:vAlign w:val="center"/>
          </w:tcPr>
          <w:p w14:paraId="35A1FEDB" w14:textId="77777777" w:rsidR="00682C37" w:rsidRPr="00B62D1E" w:rsidRDefault="00682C37" w:rsidP="00682C37">
            <w:r w:rsidRPr="00B62D1E">
              <w:t>Name:</w:t>
            </w:r>
          </w:p>
        </w:tc>
        <w:tc>
          <w:tcPr>
            <w:tcW w:w="2518" w:type="dxa"/>
            <w:gridSpan w:val="3"/>
            <w:shd w:val="clear" w:color="auto" w:fill="auto"/>
            <w:vAlign w:val="center"/>
          </w:tcPr>
          <w:p w14:paraId="22BAF67F" w14:textId="77777777" w:rsidR="00682C37" w:rsidRPr="00B62D1E" w:rsidRDefault="00682C37" w:rsidP="00682C37">
            <w:r w:rsidRPr="00B62D1E">
              <w:t>DOB:</w:t>
            </w:r>
          </w:p>
        </w:tc>
        <w:tc>
          <w:tcPr>
            <w:tcW w:w="2517" w:type="dxa"/>
            <w:gridSpan w:val="3"/>
            <w:shd w:val="clear" w:color="auto" w:fill="auto"/>
            <w:vAlign w:val="center"/>
          </w:tcPr>
          <w:p w14:paraId="798F1EEE" w14:textId="77777777" w:rsidR="00682C37" w:rsidRPr="00B62D1E" w:rsidRDefault="00682C37" w:rsidP="00682C37">
            <w:r w:rsidRPr="00B62D1E">
              <w:t>Relationship:</w:t>
            </w:r>
          </w:p>
        </w:tc>
        <w:tc>
          <w:tcPr>
            <w:tcW w:w="2518" w:type="dxa"/>
            <w:shd w:val="clear" w:color="auto" w:fill="auto"/>
            <w:vAlign w:val="center"/>
          </w:tcPr>
          <w:p w14:paraId="02A28487" w14:textId="77777777" w:rsidR="00682C37" w:rsidRPr="00B62D1E" w:rsidRDefault="00682C37" w:rsidP="00682C37">
            <w:r w:rsidRPr="00B62D1E">
              <w:t>Annual Income:</w:t>
            </w:r>
          </w:p>
        </w:tc>
      </w:tr>
      <w:tr w:rsidR="00682C37" w14:paraId="7D5B00D9" w14:textId="77777777" w:rsidTr="001823C0">
        <w:trPr>
          <w:cantSplit/>
          <w:trHeight w:hRule="exact" w:val="317"/>
        </w:trPr>
        <w:tc>
          <w:tcPr>
            <w:tcW w:w="2517" w:type="dxa"/>
            <w:shd w:val="clear" w:color="auto" w:fill="auto"/>
            <w:vAlign w:val="center"/>
          </w:tcPr>
          <w:p w14:paraId="648F81EF" w14:textId="77777777" w:rsidR="00682C37" w:rsidRPr="00B62D1E" w:rsidRDefault="00682C37" w:rsidP="00682C37">
            <w:r w:rsidRPr="00B62D1E">
              <w:t>Name:</w:t>
            </w:r>
          </w:p>
        </w:tc>
        <w:tc>
          <w:tcPr>
            <w:tcW w:w="2518" w:type="dxa"/>
            <w:gridSpan w:val="3"/>
            <w:shd w:val="clear" w:color="auto" w:fill="auto"/>
            <w:vAlign w:val="center"/>
          </w:tcPr>
          <w:p w14:paraId="70789EF7" w14:textId="77777777" w:rsidR="00682C37" w:rsidRPr="00B62D1E" w:rsidRDefault="00682C37" w:rsidP="00682C37">
            <w:r w:rsidRPr="00B62D1E">
              <w:t>DOB:</w:t>
            </w:r>
          </w:p>
        </w:tc>
        <w:tc>
          <w:tcPr>
            <w:tcW w:w="2517" w:type="dxa"/>
            <w:gridSpan w:val="3"/>
            <w:shd w:val="clear" w:color="auto" w:fill="auto"/>
            <w:vAlign w:val="center"/>
          </w:tcPr>
          <w:p w14:paraId="5E774E35" w14:textId="77777777" w:rsidR="00682C37" w:rsidRPr="00B62D1E" w:rsidRDefault="00682C37" w:rsidP="00682C37">
            <w:r w:rsidRPr="00B62D1E">
              <w:t>Relationship:</w:t>
            </w:r>
          </w:p>
        </w:tc>
        <w:tc>
          <w:tcPr>
            <w:tcW w:w="2518" w:type="dxa"/>
            <w:shd w:val="clear" w:color="auto" w:fill="auto"/>
            <w:vAlign w:val="center"/>
          </w:tcPr>
          <w:p w14:paraId="2200376C" w14:textId="77777777" w:rsidR="00682C37" w:rsidRPr="00B62D1E" w:rsidRDefault="00682C37" w:rsidP="00682C37">
            <w:r w:rsidRPr="00B62D1E">
              <w:t>Annual Income:</w:t>
            </w:r>
          </w:p>
        </w:tc>
      </w:tr>
      <w:tr w:rsidR="00682C37" w14:paraId="33A5C1D2" w14:textId="77777777" w:rsidTr="00F872D0">
        <w:trPr>
          <w:cantSplit/>
          <w:trHeight w:hRule="exact" w:val="317"/>
        </w:trPr>
        <w:tc>
          <w:tcPr>
            <w:tcW w:w="2517" w:type="dxa"/>
            <w:shd w:val="clear" w:color="auto" w:fill="auto"/>
            <w:vAlign w:val="center"/>
          </w:tcPr>
          <w:p w14:paraId="273C8423" w14:textId="77777777" w:rsidR="00682C37" w:rsidRPr="00B62D1E" w:rsidRDefault="00682C37" w:rsidP="00682C37">
            <w:r w:rsidRPr="00B62D1E">
              <w:t>Name:</w:t>
            </w:r>
          </w:p>
        </w:tc>
        <w:tc>
          <w:tcPr>
            <w:tcW w:w="2518" w:type="dxa"/>
            <w:gridSpan w:val="3"/>
            <w:shd w:val="clear" w:color="auto" w:fill="auto"/>
            <w:vAlign w:val="center"/>
          </w:tcPr>
          <w:p w14:paraId="57A5FD91" w14:textId="77777777" w:rsidR="00682C37" w:rsidRPr="00B62D1E" w:rsidRDefault="00682C37" w:rsidP="00682C37">
            <w:r w:rsidRPr="00B62D1E">
              <w:t>DOB:</w:t>
            </w:r>
          </w:p>
        </w:tc>
        <w:tc>
          <w:tcPr>
            <w:tcW w:w="2517" w:type="dxa"/>
            <w:gridSpan w:val="3"/>
            <w:shd w:val="clear" w:color="auto" w:fill="auto"/>
            <w:vAlign w:val="center"/>
          </w:tcPr>
          <w:p w14:paraId="15FD8F20" w14:textId="77777777" w:rsidR="00682C37" w:rsidRPr="00B62D1E" w:rsidRDefault="00682C37" w:rsidP="00682C37">
            <w:r w:rsidRPr="00B62D1E">
              <w:t>Relationship:</w:t>
            </w:r>
          </w:p>
        </w:tc>
        <w:tc>
          <w:tcPr>
            <w:tcW w:w="2518" w:type="dxa"/>
            <w:shd w:val="clear" w:color="auto" w:fill="auto"/>
            <w:vAlign w:val="center"/>
          </w:tcPr>
          <w:p w14:paraId="3B68843C" w14:textId="77777777" w:rsidR="00682C37" w:rsidRPr="00B62D1E" w:rsidRDefault="00682C37" w:rsidP="00682C37">
            <w:r w:rsidRPr="00B62D1E">
              <w:t>Annual Income:</w:t>
            </w:r>
          </w:p>
        </w:tc>
      </w:tr>
      <w:tr w:rsidR="00682C37" w14:paraId="0B6AA5D2" w14:textId="77777777" w:rsidTr="00825F78">
        <w:trPr>
          <w:cantSplit/>
          <w:trHeight w:hRule="exact" w:val="317"/>
        </w:trPr>
        <w:tc>
          <w:tcPr>
            <w:tcW w:w="2517" w:type="dxa"/>
            <w:shd w:val="clear" w:color="auto" w:fill="auto"/>
            <w:vAlign w:val="center"/>
          </w:tcPr>
          <w:p w14:paraId="79096ED3" w14:textId="77777777" w:rsidR="00682C37" w:rsidRPr="00B62D1E" w:rsidRDefault="00682C37" w:rsidP="00682C37">
            <w:r w:rsidRPr="00B62D1E">
              <w:t>Name:</w:t>
            </w:r>
          </w:p>
        </w:tc>
        <w:tc>
          <w:tcPr>
            <w:tcW w:w="2518" w:type="dxa"/>
            <w:gridSpan w:val="3"/>
            <w:shd w:val="clear" w:color="auto" w:fill="auto"/>
            <w:vAlign w:val="center"/>
          </w:tcPr>
          <w:p w14:paraId="79ED972D" w14:textId="77777777" w:rsidR="00682C37" w:rsidRPr="00B62D1E" w:rsidRDefault="00682C37" w:rsidP="00682C37">
            <w:r w:rsidRPr="00B62D1E">
              <w:t>DOB:</w:t>
            </w:r>
          </w:p>
        </w:tc>
        <w:tc>
          <w:tcPr>
            <w:tcW w:w="2517" w:type="dxa"/>
            <w:gridSpan w:val="3"/>
            <w:shd w:val="clear" w:color="auto" w:fill="auto"/>
            <w:vAlign w:val="center"/>
          </w:tcPr>
          <w:p w14:paraId="2ACD835F" w14:textId="77777777" w:rsidR="00682C37" w:rsidRPr="00B62D1E" w:rsidRDefault="00682C37" w:rsidP="00682C37">
            <w:r w:rsidRPr="00B62D1E">
              <w:t>Relationship:</w:t>
            </w:r>
          </w:p>
        </w:tc>
        <w:tc>
          <w:tcPr>
            <w:tcW w:w="2518" w:type="dxa"/>
            <w:shd w:val="clear" w:color="auto" w:fill="auto"/>
            <w:vAlign w:val="center"/>
          </w:tcPr>
          <w:p w14:paraId="2935AE40" w14:textId="77777777" w:rsidR="00682C37" w:rsidRPr="00B62D1E" w:rsidRDefault="00682C37" w:rsidP="00682C37">
            <w:r w:rsidRPr="00B62D1E">
              <w:t>Annual Income:</w:t>
            </w:r>
          </w:p>
        </w:tc>
      </w:tr>
      <w:tr w:rsidR="00682C37" w14:paraId="5469B0CA" w14:textId="77777777" w:rsidTr="00B127CC">
        <w:trPr>
          <w:cantSplit/>
          <w:trHeight w:val="624"/>
        </w:trPr>
        <w:tc>
          <w:tcPr>
            <w:tcW w:w="10070" w:type="dxa"/>
            <w:gridSpan w:val="8"/>
            <w:shd w:val="clear" w:color="auto" w:fill="auto"/>
            <w:vAlign w:val="center"/>
          </w:tcPr>
          <w:p w14:paraId="1568113B" w14:textId="77777777" w:rsidR="00682C37" w:rsidRPr="00B62D1E" w:rsidRDefault="00682C37" w:rsidP="00682C37">
            <w:r w:rsidRPr="005A5BE8">
              <w:rPr>
                <w:b/>
              </w:rPr>
              <w:t>Please attach copies of paycheck stubs, tax returns or other proof on income for each working person listed above</w:t>
            </w:r>
            <w:r>
              <w:t>. If there are additional working members of the household, please include their income information on a separate sheet of paper.</w:t>
            </w:r>
          </w:p>
        </w:tc>
      </w:tr>
      <w:tr w:rsidR="00682C37" w14:paraId="0152AC35" w14:textId="77777777" w:rsidTr="00CC0640">
        <w:trPr>
          <w:cantSplit/>
          <w:trHeight w:hRule="exact" w:val="317"/>
        </w:trPr>
        <w:tc>
          <w:tcPr>
            <w:tcW w:w="10070" w:type="dxa"/>
            <w:gridSpan w:val="8"/>
            <w:shd w:val="clear" w:color="auto" w:fill="404040" w:themeFill="text1" w:themeFillTint="BF"/>
            <w:vAlign w:val="center"/>
          </w:tcPr>
          <w:p w14:paraId="75B02399" w14:textId="77777777" w:rsidR="00682C37" w:rsidRPr="000077BD" w:rsidRDefault="00682C37" w:rsidP="00682C37">
            <w:pPr>
              <w:pStyle w:val="Heading1"/>
            </w:pPr>
            <w:r>
              <w:t xml:space="preserve">Bank Information/Liquid Assets/Additional Income- </w:t>
            </w:r>
            <w:r w:rsidRPr="00D07E3D">
              <w:rPr>
                <w:sz w:val="14"/>
              </w:rPr>
              <w:t>this information is required to process your application.</w:t>
            </w:r>
          </w:p>
        </w:tc>
      </w:tr>
      <w:tr w:rsidR="00682C37" w14:paraId="6798069B" w14:textId="77777777" w:rsidTr="00CC0640">
        <w:trPr>
          <w:cantSplit/>
          <w:trHeight w:val="288"/>
        </w:trPr>
        <w:tc>
          <w:tcPr>
            <w:tcW w:w="10070" w:type="dxa"/>
            <w:gridSpan w:val="8"/>
            <w:vAlign w:val="center"/>
          </w:tcPr>
          <w:p w14:paraId="5BA51809" w14:textId="77777777" w:rsidR="00682C37" w:rsidRPr="00D02133" w:rsidRDefault="00682C37" w:rsidP="00682C37">
            <w:r>
              <w:t xml:space="preserve">This includes: savings and checking accounts, HSA accounts, 401k, stocks, bonds, royalties, estates, trusts, public assistance, social security, alimony, child support, military family allotments, pensions, dividends, interests or rent. </w:t>
            </w:r>
            <w:r w:rsidRPr="00A163B2">
              <w:rPr>
                <w:b/>
              </w:rPr>
              <w:t>Proof of income must be attached.</w:t>
            </w:r>
            <w:r>
              <w:t xml:space="preserve"> </w:t>
            </w:r>
          </w:p>
        </w:tc>
      </w:tr>
      <w:tr w:rsidR="00682C37" w14:paraId="633D6BF1" w14:textId="77777777" w:rsidTr="00CC0640">
        <w:trPr>
          <w:cantSplit/>
          <w:trHeight w:val="288"/>
        </w:trPr>
        <w:tc>
          <w:tcPr>
            <w:tcW w:w="10070" w:type="dxa"/>
            <w:gridSpan w:val="8"/>
            <w:vAlign w:val="center"/>
          </w:tcPr>
          <w:p w14:paraId="4E425ED8" w14:textId="77777777" w:rsidR="00682C37" w:rsidRPr="00D02133" w:rsidRDefault="00682C37" w:rsidP="00682C37">
            <w:r>
              <w:t>Do you have any of the above liquid assets:         Yes   (if yes, please list below)        No</w:t>
            </w:r>
          </w:p>
        </w:tc>
      </w:tr>
      <w:tr w:rsidR="00682C37" w14:paraId="7F6BD00B" w14:textId="77777777" w:rsidTr="00D07E3D">
        <w:trPr>
          <w:cantSplit/>
          <w:trHeight w:val="288"/>
        </w:trPr>
        <w:tc>
          <w:tcPr>
            <w:tcW w:w="5035" w:type="dxa"/>
            <w:gridSpan w:val="4"/>
            <w:vAlign w:val="center"/>
          </w:tcPr>
          <w:p w14:paraId="4662F6D5" w14:textId="77777777" w:rsidR="00682C37" w:rsidRPr="00D02133" w:rsidRDefault="00682C37" w:rsidP="00682C37">
            <w:r>
              <w:t>Type of Asset</w:t>
            </w:r>
          </w:p>
        </w:tc>
        <w:tc>
          <w:tcPr>
            <w:tcW w:w="5035" w:type="dxa"/>
            <w:gridSpan w:val="4"/>
            <w:vAlign w:val="center"/>
          </w:tcPr>
          <w:p w14:paraId="5DA43400" w14:textId="77777777" w:rsidR="00682C37" w:rsidRPr="00D02133" w:rsidRDefault="00682C37" w:rsidP="00682C37">
            <w:r>
              <w:t>Estimated Value</w:t>
            </w:r>
          </w:p>
        </w:tc>
      </w:tr>
      <w:tr w:rsidR="00682C37" w14:paraId="2D3FE9F2" w14:textId="77777777" w:rsidTr="00D07E3D">
        <w:trPr>
          <w:cantSplit/>
          <w:trHeight w:val="288"/>
        </w:trPr>
        <w:tc>
          <w:tcPr>
            <w:tcW w:w="5035" w:type="dxa"/>
            <w:gridSpan w:val="4"/>
            <w:vAlign w:val="center"/>
          </w:tcPr>
          <w:p w14:paraId="66193359" w14:textId="77777777" w:rsidR="00682C37" w:rsidRPr="00D02133" w:rsidRDefault="00682C37" w:rsidP="00682C37"/>
        </w:tc>
        <w:tc>
          <w:tcPr>
            <w:tcW w:w="5035" w:type="dxa"/>
            <w:gridSpan w:val="4"/>
            <w:vAlign w:val="center"/>
          </w:tcPr>
          <w:p w14:paraId="6FD3D930" w14:textId="77777777" w:rsidR="00682C37" w:rsidRPr="00D02133" w:rsidRDefault="00682C37" w:rsidP="00682C37"/>
        </w:tc>
      </w:tr>
      <w:tr w:rsidR="00682C37" w14:paraId="779D7F24" w14:textId="77777777" w:rsidTr="00D07E3D">
        <w:trPr>
          <w:cantSplit/>
          <w:trHeight w:val="288"/>
        </w:trPr>
        <w:tc>
          <w:tcPr>
            <w:tcW w:w="5035" w:type="dxa"/>
            <w:gridSpan w:val="4"/>
            <w:vAlign w:val="center"/>
          </w:tcPr>
          <w:p w14:paraId="07FEA4C9" w14:textId="77777777" w:rsidR="00682C37" w:rsidRPr="00D02133" w:rsidRDefault="00682C37" w:rsidP="00682C37"/>
        </w:tc>
        <w:tc>
          <w:tcPr>
            <w:tcW w:w="5035" w:type="dxa"/>
            <w:gridSpan w:val="4"/>
            <w:vAlign w:val="center"/>
          </w:tcPr>
          <w:p w14:paraId="4F046B84" w14:textId="77777777" w:rsidR="00682C37" w:rsidRPr="00D02133" w:rsidRDefault="00682C37" w:rsidP="00682C37"/>
        </w:tc>
      </w:tr>
      <w:tr w:rsidR="00682C37" w14:paraId="1BA1732E" w14:textId="77777777" w:rsidTr="00D07E3D">
        <w:trPr>
          <w:cantSplit/>
          <w:trHeight w:val="288"/>
        </w:trPr>
        <w:tc>
          <w:tcPr>
            <w:tcW w:w="5035" w:type="dxa"/>
            <w:gridSpan w:val="4"/>
            <w:vAlign w:val="center"/>
          </w:tcPr>
          <w:p w14:paraId="70238043" w14:textId="77777777" w:rsidR="00682C37" w:rsidRPr="00D02133" w:rsidRDefault="00682C37" w:rsidP="00682C37"/>
        </w:tc>
        <w:tc>
          <w:tcPr>
            <w:tcW w:w="5035" w:type="dxa"/>
            <w:gridSpan w:val="4"/>
            <w:vAlign w:val="center"/>
          </w:tcPr>
          <w:p w14:paraId="1CFC71AB" w14:textId="77777777" w:rsidR="00682C37" w:rsidRPr="00D02133" w:rsidRDefault="00682C37" w:rsidP="00682C37"/>
        </w:tc>
      </w:tr>
      <w:tr w:rsidR="00682C37" w14:paraId="6FD458DF" w14:textId="77777777" w:rsidTr="00D07E3D">
        <w:trPr>
          <w:cantSplit/>
          <w:trHeight w:val="288"/>
        </w:trPr>
        <w:tc>
          <w:tcPr>
            <w:tcW w:w="5035" w:type="dxa"/>
            <w:gridSpan w:val="4"/>
            <w:vAlign w:val="center"/>
          </w:tcPr>
          <w:p w14:paraId="1BCC7F2F" w14:textId="77777777" w:rsidR="00682C37" w:rsidRPr="00D02133" w:rsidRDefault="00682C37" w:rsidP="00682C37"/>
        </w:tc>
        <w:tc>
          <w:tcPr>
            <w:tcW w:w="5035" w:type="dxa"/>
            <w:gridSpan w:val="4"/>
            <w:vAlign w:val="center"/>
          </w:tcPr>
          <w:p w14:paraId="0F37EEE4" w14:textId="77777777" w:rsidR="00682C37" w:rsidRPr="00D02133" w:rsidRDefault="00682C37" w:rsidP="00682C37"/>
        </w:tc>
      </w:tr>
      <w:tr w:rsidR="00682C37" w:rsidRPr="009622B2" w14:paraId="18C18F86" w14:textId="77777777" w:rsidTr="00CC0640">
        <w:trPr>
          <w:cantSplit/>
          <w:trHeight w:hRule="exact" w:val="317"/>
        </w:trPr>
        <w:tc>
          <w:tcPr>
            <w:tcW w:w="10070" w:type="dxa"/>
            <w:gridSpan w:val="8"/>
            <w:shd w:val="clear" w:color="auto" w:fill="404040" w:themeFill="text1" w:themeFillTint="BF"/>
            <w:vAlign w:val="center"/>
          </w:tcPr>
          <w:p w14:paraId="40625E1F" w14:textId="77777777" w:rsidR="00682C37" w:rsidRPr="000C0676" w:rsidRDefault="00682C37" w:rsidP="00682C37">
            <w:pPr>
              <w:pStyle w:val="Heading1"/>
            </w:pPr>
            <w:r>
              <w:t>Insurance Information</w:t>
            </w:r>
          </w:p>
        </w:tc>
      </w:tr>
      <w:tr w:rsidR="00682C37" w:rsidRPr="009622B2" w14:paraId="5DF23FC7" w14:textId="77777777" w:rsidTr="00CC0640">
        <w:trPr>
          <w:cantSplit/>
          <w:trHeight w:hRule="exact" w:val="288"/>
        </w:trPr>
        <w:tc>
          <w:tcPr>
            <w:tcW w:w="10070" w:type="dxa"/>
            <w:gridSpan w:val="8"/>
            <w:vAlign w:val="center"/>
          </w:tcPr>
          <w:p w14:paraId="54ABCD5D" w14:textId="77777777" w:rsidR="00682C37" w:rsidRPr="009622B2" w:rsidRDefault="00682C37" w:rsidP="00682C37">
            <w:r>
              <w:t>Do you currently have insurance</w:t>
            </w:r>
            <w:r w:rsidR="00A97499">
              <w:t>?</w:t>
            </w:r>
            <w:r>
              <w:t xml:space="preserve">:      Yes      No   </w:t>
            </w:r>
          </w:p>
        </w:tc>
      </w:tr>
      <w:tr w:rsidR="00682C37" w:rsidRPr="009622B2" w14:paraId="6B2744A7" w14:textId="77777777" w:rsidTr="00CC0640">
        <w:trPr>
          <w:cantSplit/>
          <w:trHeight w:hRule="exact" w:val="288"/>
        </w:trPr>
        <w:tc>
          <w:tcPr>
            <w:tcW w:w="10070" w:type="dxa"/>
            <w:gridSpan w:val="8"/>
            <w:vAlign w:val="center"/>
          </w:tcPr>
          <w:p w14:paraId="31858AB6" w14:textId="77777777" w:rsidR="00682C37" w:rsidRPr="00A97499" w:rsidRDefault="00682C37" w:rsidP="00682C37">
            <w:pPr>
              <w:rPr>
                <w:b/>
              </w:rPr>
            </w:pPr>
            <w:r w:rsidRPr="00A97499">
              <w:rPr>
                <w:b/>
              </w:rPr>
              <w:lastRenderedPageBreak/>
              <w:t xml:space="preserve">Primary Insurance for Responsible Party: </w:t>
            </w:r>
          </w:p>
        </w:tc>
      </w:tr>
      <w:tr w:rsidR="00A97499" w:rsidRPr="009622B2" w14:paraId="6928F46D" w14:textId="77777777" w:rsidTr="000718CB">
        <w:trPr>
          <w:cantSplit/>
          <w:trHeight w:hRule="exact" w:val="288"/>
        </w:trPr>
        <w:tc>
          <w:tcPr>
            <w:tcW w:w="5035" w:type="dxa"/>
            <w:gridSpan w:val="4"/>
            <w:vAlign w:val="center"/>
          </w:tcPr>
          <w:p w14:paraId="5C81A105" w14:textId="77777777" w:rsidR="00A97499" w:rsidRDefault="00A97499" w:rsidP="00682C37">
            <w:r>
              <w:t xml:space="preserve">Member ID: </w:t>
            </w:r>
          </w:p>
        </w:tc>
        <w:tc>
          <w:tcPr>
            <w:tcW w:w="5035" w:type="dxa"/>
            <w:gridSpan w:val="4"/>
            <w:vAlign w:val="center"/>
          </w:tcPr>
          <w:p w14:paraId="740B1B73" w14:textId="77777777" w:rsidR="00A97499" w:rsidRDefault="00A97499" w:rsidP="00682C37">
            <w:r>
              <w:t>Group Number:</w:t>
            </w:r>
          </w:p>
        </w:tc>
      </w:tr>
      <w:tr w:rsidR="00A97499" w:rsidRPr="009622B2" w14:paraId="41421140" w14:textId="77777777" w:rsidTr="00FE11DE">
        <w:trPr>
          <w:cantSplit/>
          <w:trHeight w:hRule="exact" w:val="288"/>
        </w:trPr>
        <w:tc>
          <w:tcPr>
            <w:tcW w:w="5035" w:type="dxa"/>
            <w:gridSpan w:val="4"/>
            <w:vAlign w:val="center"/>
          </w:tcPr>
          <w:p w14:paraId="6335D7EE" w14:textId="77777777" w:rsidR="00A97499" w:rsidRDefault="00A97499" w:rsidP="00682C37">
            <w:r>
              <w:t>Effective date:</w:t>
            </w:r>
          </w:p>
        </w:tc>
        <w:tc>
          <w:tcPr>
            <w:tcW w:w="5035" w:type="dxa"/>
            <w:gridSpan w:val="4"/>
            <w:vAlign w:val="center"/>
          </w:tcPr>
          <w:p w14:paraId="23A9B99A" w14:textId="77777777" w:rsidR="00A97499" w:rsidRDefault="00A97499" w:rsidP="00682C37">
            <w:r>
              <w:t>Is the Patient insured under this plan?               Yes         No</w:t>
            </w:r>
          </w:p>
        </w:tc>
      </w:tr>
      <w:tr w:rsidR="00A97499" w:rsidRPr="009622B2" w14:paraId="7B0A7746" w14:textId="77777777" w:rsidTr="009A022B">
        <w:trPr>
          <w:cantSplit/>
          <w:trHeight w:hRule="exact" w:val="288"/>
        </w:trPr>
        <w:tc>
          <w:tcPr>
            <w:tcW w:w="10070" w:type="dxa"/>
            <w:gridSpan w:val="8"/>
            <w:vAlign w:val="center"/>
          </w:tcPr>
          <w:p w14:paraId="1E9CA8F5" w14:textId="77777777" w:rsidR="00A97499" w:rsidRDefault="00A97499" w:rsidP="00682C37">
            <w:r>
              <w:t xml:space="preserve">If No, What insurance coverage does the Patient have? </w:t>
            </w:r>
          </w:p>
        </w:tc>
      </w:tr>
      <w:tr w:rsidR="00A97499" w:rsidRPr="009622B2" w14:paraId="594C5CB8" w14:textId="77777777" w:rsidTr="00EC20BF">
        <w:trPr>
          <w:cantSplit/>
          <w:trHeight w:hRule="exact" w:val="288"/>
        </w:trPr>
        <w:tc>
          <w:tcPr>
            <w:tcW w:w="5035" w:type="dxa"/>
            <w:gridSpan w:val="4"/>
            <w:vAlign w:val="center"/>
          </w:tcPr>
          <w:p w14:paraId="5B8EA214" w14:textId="77777777" w:rsidR="00A97499" w:rsidRDefault="00A97499" w:rsidP="00682C37">
            <w:r>
              <w:t>Insurance Name:</w:t>
            </w:r>
          </w:p>
        </w:tc>
        <w:tc>
          <w:tcPr>
            <w:tcW w:w="5035" w:type="dxa"/>
            <w:gridSpan w:val="4"/>
            <w:vAlign w:val="center"/>
          </w:tcPr>
          <w:p w14:paraId="09ECB79B" w14:textId="77777777" w:rsidR="00A97499" w:rsidRDefault="00A97499" w:rsidP="00682C37">
            <w:r>
              <w:t>Effective Date:</w:t>
            </w:r>
          </w:p>
        </w:tc>
      </w:tr>
      <w:tr w:rsidR="00A97499" w:rsidRPr="009622B2" w14:paraId="7D34DEE1" w14:textId="77777777" w:rsidTr="001E0142">
        <w:trPr>
          <w:cantSplit/>
          <w:trHeight w:hRule="exact" w:val="288"/>
        </w:trPr>
        <w:tc>
          <w:tcPr>
            <w:tcW w:w="5035" w:type="dxa"/>
            <w:gridSpan w:val="4"/>
            <w:vAlign w:val="center"/>
          </w:tcPr>
          <w:p w14:paraId="618DED83" w14:textId="77777777" w:rsidR="00A97499" w:rsidRDefault="00A97499" w:rsidP="00682C37">
            <w:r>
              <w:t xml:space="preserve">Member ID: </w:t>
            </w:r>
          </w:p>
        </w:tc>
        <w:tc>
          <w:tcPr>
            <w:tcW w:w="5035" w:type="dxa"/>
            <w:gridSpan w:val="4"/>
            <w:vAlign w:val="center"/>
          </w:tcPr>
          <w:p w14:paraId="1CDD9F4C" w14:textId="77777777" w:rsidR="00A97499" w:rsidRDefault="00A97499" w:rsidP="00682C37">
            <w:r>
              <w:t xml:space="preserve">Group Number: </w:t>
            </w:r>
          </w:p>
        </w:tc>
      </w:tr>
      <w:tr w:rsidR="00A97499" w:rsidRPr="009622B2" w14:paraId="2DD27AD3" w14:textId="77777777" w:rsidTr="00A7135A">
        <w:trPr>
          <w:cantSplit/>
          <w:trHeight w:hRule="exact" w:val="288"/>
        </w:trPr>
        <w:tc>
          <w:tcPr>
            <w:tcW w:w="5035" w:type="dxa"/>
            <w:gridSpan w:val="4"/>
            <w:vAlign w:val="center"/>
          </w:tcPr>
          <w:p w14:paraId="70574762" w14:textId="77777777" w:rsidR="00A97499" w:rsidRDefault="00A97499" w:rsidP="00682C37">
            <w:r w:rsidRPr="00A97499">
              <w:rPr>
                <w:b/>
              </w:rPr>
              <w:t>Does the Patient have Secondary Insurance?</w:t>
            </w:r>
            <w:r>
              <w:t xml:space="preserve">          Yes  No</w:t>
            </w:r>
          </w:p>
        </w:tc>
        <w:tc>
          <w:tcPr>
            <w:tcW w:w="5035" w:type="dxa"/>
            <w:gridSpan w:val="4"/>
            <w:vAlign w:val="center"/>
          </w:tcPr>
          <w:p w14:paraId="5F5A7F4C" w14:textId="77777777" w:rsidR="00A97499" w:rsidRDefault="00A97499" w:rsidP="00682C37">
            <w:r>
              <w:t xml:space="preserve">Insurance Name (if yes): </w:t>
            </w:r>
          </w:p>
        </w:tc>
      </w:tr>
      <w:tr w:rsidR="00A97499" w:rsidRPr="009622B2" w14:paraId="025A3D4D" w14:textId="77777777" w:rsidTr="00997BEE">
        <w:trPr>
          <w:cantSplit/>
          <w:trHeight w:hRule="exact" w:val="288"/>
        </w:trPr>
        <w:tc>
          <w:tcPr>
            <w:tcW w:w="5035" w:type="dxa"/>
            <w:gridSpan w:val="4"/>
            <w:vAlign w:val="center"/>
          </w:tcPr>
          <w:p w14:paraId="7EBEBFEC" w14:textId="77777777" w:rsidR="00A97499" w:rsidRDefault="00A97499" w:rsidP="00682C37">
            <w:r>
              <w:t>Member ID:</w:t>
            </w:r>
          </w:p>
        </w:tc>
        <w:tc>
          <w:tcPr>
            <w:tcW w:w="5035" w:type="dxa"/>
            <w:gridSpan w:val="4"/>
            <w:vAlign w:val="center"/>
          </w:tcPr>
          <w:p w14:paraId="76D5C7AD" w14:textId="77777777" w:rsidR="00A97499" w:rsidRDefault="00A97499" w:rsidP="00682C37">
            <w:r>
              <w:t xml:space="preserve">Group Number: </w:t>
            </w:r>
          </w:p>
        </w:tc>
      </w:tr>
      <w:tr w:rsidR="00682C37" w:rsidRPr="00D02133" w14:paraId="42E9844B" w14:textId="77777777" w:rsidTr="005A2FDA">
        <w:trPr>
          <w:cantSplit/>
          <w:trHeight w:hRule="exact" w:val="288"/>
        </w:trPr>
        <w:tc>
          <w:tcPr>
            <w:tcW w:w="5035" w:type="dxa"/>
            <w:gridSpan w:val="4"/>
            <w:vAlign w:val="center"/>
          </w:tcPr>
          <w:p w14:paraId="5AEE536A" w14:textId="77777777" w:rsidR="00682C37" w:rsidRPr="00D02133" w:rsidRDefault="00682C37" w:rsidP="00682C37">
            <w:r w:rsidRPr="00A97499">
              <w:rPr>
                <w:b/>
              </w:rPr>
              <w:t>Have you applied for Medical Assistance?:</w:t>
            </w:r>
            <w:r>
              <w:t xml:space="preserve">          Yes    No</w:t>
            </w:r>
          </w:p>
          <w:p w14:paraId="0402FC4E" w14:textId="77777777" w:rsidR="00682C37" w:rsidRPr="00D02133" w:rsidRDefault="00682C37" w:rsidP="00682C37">
            <w:r w:rsidRPr="00D02133">
              <w:t>State</w:t>
            </w:r>
            <w:r>
              <w:t>:</w:t>
            </w:r>
          </w:p>
        </w:tc>
        <w:tc>
          <w:tcPr>
            <w:tcW w:w="2517" w:type="dxa"/>
            <w:gridSpan w:val="3"/>
            <w:vAlign w:val="center"/>
          </w:tcPr>
          <w:p w14:paraId="0195EAF2" w14:textId="77777777" w:rsidR="00682C37" w:rsidRPr="00D02133" w:rsidRDefault="00682C37" w:rsidP="00682C37">
            <w:r>
              <w:t xml:space="preserve">Date Applied: </w:t>
            </w:r>
          </w:p>
        </w:tc>
        <w:tc>
          <w:tcPr>
            <w:tcW w:w="2518" w:type="dxa"/>
            <w:vAlign w:val="center"/>
          </w:tcPr>
          <w:p w14:paraId="6F62F8A3" w14:textId="77777777" w:rsidR="00682C37" w:rsidRPr="00D02133" w:rsidRDefault="00682C37" w:rsidP="00682C37">
            <w:r>
              <w:t>Policy #:</w:t>
            </w:r>
          </w:p>
        </w:tc>
      </w:tr>
      <w:tr w:rsidR="00682C37" w14:paraId="741DC49B" w14:textId="77777777" w:rsidTr="00CC0640">
        <w:trPr>
          <w:cantSplit/>
          <w:trHeight w:hRule="exact" w:val="317"/>
        </w:trPr>
        <w:tc>
          <w:tcPr>
            <w:tcW w:w="10070" w:type="dxa"/>
            <w:gridSpan w:val="8"/>
            <w:shd w:val="clear" w:color="auto" w:fill="404040" w:themeFill="text1" w:themeFillTint="BF"/>
            <w:vAlign w:val="center"/>
          </w:tcPr>
          <w:p w14:paraId="13851906" w14:textId="77777777" w:rsidR="00682C37" w:rsidRPr="000C0676" w:rsidRDefault="00682C37" w:rsidP="00682C37">
            <w:pPr>
              <w:pStyle w:val="Heading1"/>
            </w:pPr>
            <w:r>
              <w:t xml:space="preserve">Read and Sign- </w:t>
            </w:r>
            <w:r w:rsidRPr="00FF1941">
              <w:rPr>
                <w:sz w:val="16"/>
              </w:rPr>
              <w:t xml:space="preserve">Responsible Party signature </w:t>
            </w:r>
            <w:r>
              <w:rPr>
                <w:sz w:val="16"/>
              </w:rPr>
              <w:t>is required for your application to be accepted and processed.</w:t>
            </w:r>
          </w:p>
        </w:tc>
      </w:tr>
      <w:tr w:rsidR="00682C37" w:rsidRPr="00D02133" w14:paraId="4B3266DC" w14:textId="77777777" w:rsidTr="003406EC">
        <w:trPr>
          <w:cantSplit/>
          <w:trHeight w:val="998"/>
        </w:trPr>
        <w:tc>
          <w:tcPr>
            <w:tcW w:w="10070" w:type="dxa"/>
            <w:gridSpan w:val="8"/>
          </w:tcPr>
          <w:p w14:paraId="350C6ED0" w14:textId="77777777" w:rsidR="00682C37" w:rsidRDefault="00682C37" w:rsidP="00682C37">
            <w:r w:rsidRPr="0022086A">
              <w:rPr>
                <w:b/>
              </w:rPr>
              <w:t>I understand</w:t>
            </w:r>
            <w:r>
              <w:t xml:space="preserve"> that I am not guaranteed to receive Financial Assistance on any or all of the amounts owed and that, pending PrairieCare’s review of my eligibility based on household size and income, any outstanding amounts may remain my responsibility for payment.</w:t>
            </w:r>
          </w:p>
          <w:p w14:paraId="3903E8D2" w14:textId="77777777" w:rsidR="00682C37" w:rsidRDefault="00682C37" w:rsidP="00682C37">
            <w:r w:rsidRPr="0022086A">
              <w:rPr>
                <w:b/>
              </w:rPr>
              <w:t>I certify</w:t>
            </w:r>
            <w:r>
              <w:t xml:space="preserve"> information provided on this application is true and correct to the best of my knowledge and truly represents my current household financial status. </w:t>
            </w:r>
          </w:p>
          <w:p w14:paraId="66079029" w14:textId="77777777" w:rsidR="00682C37" w:rsidRPr="00D02133" w:rsidRDefault="00682C37" w:rsidP="00682C37">
            <w:r w:rsidRPr="0022086A">
              <w:rPr>
                <w:b/>
              </w:rPr>
              <w:t>I agree</w:t>
            </w:r>
            <w:r>
              <w:t xml:space="preserve"> to allow PrairieCare to check my insurance benefits and eligibility upon receiving my application for Financial Assistance. </w:t>
            </w:r>
          </w:p>
        </w:tc>
      </w:tr>
      <w:tr w:rsidR="00682C37" w:rsidRPr="00D02133" w14:paraId="769C868F" w14:textId="77777777" w:rsidTr="00183B9B">
        <w:trPr>
          <w:cantSplit/>
          <w:trHeight w:hRule="exact" w:val="352"/>
        </w:trPr>
        <w:tc>
          <w:tcPr>
            <w:tcW w:w="5035" w:type="dxa"/>
            <w:gridSpan w:val="4"/>
            <w:vAlign w:val="bottom"/>
          </w:tcPr>
          <w:p w14:paraId="67A0EA53" w14:textId="77777777" w:rsidR="00682C37" w:rsidRPr="00D02133" w:rsidRDefault="00682C37" w:rsidP="00682C37">
            <w:r>
              <w:t>Signature of Responsible Party:</w:t>
            </w:r>
          </w:p>
        </w:tc>
        <w:tc>
          <w:tcPr>
            <w:tcW w:w="5035" w:type="dxa"/>
            <w:gridSpan w:val="4"/>
            <w:vAlign w:val="bottom"/>
          </w:tcPr>
          <w:p w14:paraId="234A5B47" w14:textId="77777777" w:rsidR="00682C37" w:rsidRPr="00D02133" w:rsidRDefault="00682C37" w:rsidP="00682C37">
            <w:r>
              <w:t>Date:</w:t>
            </w:r>
          </w:p>
        </w:tc>
      </w:tr>
    </w:tbl>
    <w:p w14:paraId="6DE31EFF" w14:textId="77777777" w:rsidR="00415F5F" w:rsidRDefault="00FF1941" w:rsidP="00366037">
      <w:pPr>
        <w:rPr>
          <w:b/>
          <w:i/>
          <w:sz w:val="14"/>
        </w:rPr>
      </w:pPr>
      <w:r w:rsidRPr="00FF1941">
        <w:rPr>
          <w:sz w:val="14"/>
        </w:rPr>
        <w:t xml:space="preserve">Please return completed application to: </w:t>
      </w:r>
      <w:r w:rsidRPr="00FF1941">
        <w:rPr>
          <w:b/>
          <w:i/>
          <w:sz w:val="14"/>
        </w:rPr>
        <w:t xml:space="preserve">PrairieCare, Attn: Patient Accounts, 9400 Zane Ave N, Brooklyn Park MN 55443 </w:t>
      </w:r>
      <w:r w:rsidR="00BE4C5D">
        <w:rPr>
          <w:b/>
          <w:i/>
          <w:sz w:val="14"/>
        </w:rPr>
        <w:t xml:space="preserve">   </w:t>
      </w:r>
      <w:r w:rsidRPr="00FF1941">
        <w:rPr>
          <w:b/>
          <w:i/>
          <w:sz w:val="14"/>
        </w:rPr>
        <w:t>P#: 952-826-8460 F: 763-559</w:t>
      </w:r>
      <w:r w:rsidR="00BE4C5D">
        <w:rPr>
          <w:b/>
          <w:i/>
          <w:sz w:val="14"/>
        </w:rPr>
        <w:t>-</w:t>
      </w:r>
      <w:r w:rsidRPr="00FF1941">
        <w:rPr>
          <w:b/>
          <w:i/>
          <w:sz w:val="14"/>
        </w:rPr>
        <w:t>6450</w:t>
      </w:r>
    </w:p>
    <w:p w14:paraId="3D291100" w14:textId="77777777" w:rsidR="0022086A" w:rsidRDefault="0022086A" w:rsidP="00366037">
      <w:pPr>
        <w:rPr>
          <w:b/>
          <w:i/>
          <w:sz w:val="14"/>
        </w:rPr>
      </w:pPr>
    </w:p>
    <w:p w14:paraId="6B7E0A49" w14:textId="77777777" w:rsidR="00BE4C5D" w:rsidRPr="00183B9B" w:rsidRDefault="0022086A" w:rsidP="00672251">
      <w:pPr>
        <w:jc w:val="center"/>
        <w:rPr>
          <w:b/>
          <w:sz w:val="22"/>
        </w:rPr>
      </w:pPr>
      <w:r w:rsidRPr="00183B9B">
        <w:rPr>
          <w:b/>
          <w:sz w:val="22"/>
        </w:rPr>
        <w:t>How to apply for PrairieCare’s Financial Assistance Program</w:t>
      </w:r>
    </w:p>
    <w:p w14:paraId="5D5D71D4" w14:textId="77777777" w:rsidR="0022086A" w:rsidRPr="00BE4C5D" w:rsidRDefault="00BE4C5D" w:rsidP="00BE4C5D">
      <w:pPr>
        <w:pStyle w:val="ListParagraph"/>
        <w:numPr>
          <w:ilvl w:val="0"/>
          <w:numId w:val="17"/>
        </w:numPr>
        <w:rPr>
          <w:b/>
          <w:sz w:val="20"/>
        </w:rPr>
      </w:pPr>
      <w:r w:rsidRPr="00BE4C5D">
        <w:rPr>
          <w:sz w:val="20"/>
        </w:rPr>
        <w:t xml:space="preserve">Call or meet with a PrairieCare Financial Counselor at </w:t>
      </w:r>
      <w:r>
        <w:rPr>
          <w:sz w:val="20"/>
        </w:rPr>
        <w:t>any PrairieCare location</w:t>
      </w:r>
      <w:r w:rsidRPr="00BE4C5D">
        <w:rPr>
          <w:sz w:val="20"/>
        </w:rPr>
        <w:t xml:space="preserve"> to see if the Financial Assistance program will work for you and your family.</w:t>
      </w:r>
    </w:p>
    <w:p w14:paraId="64E4ADA7" w14:textId="77777777" w:rsidR="00BE4C5D" w:rsidRPr="00BE4C5D" w:rsidRDefault="00BE4C5D" w:rsidP="00BE4C5D">
      <w:pPr>
        <w:pStyle w:val="ListParagraph"/>
        <w:numPr>
          <w:ilvl w:val="0"/>
          <w:numId w:val="17"/>
        </w:numPr>
        <w:rPr>
          <w:sz w:val="20"/>
        </w:rPr>
      </w:pPr>
      <w:r w:rsidRPr="00BE4C5D">
        <w:rPr>
          <w:sz w:val="20"/>
        </w:rPr>
        <w:t>Complete the above application. Any information left off the application may result in your application not being processed.</w:t>
      </w:r>
    </w:p>
    <w:p w14:paraId="33E6BF21" w14:textId="77777777" w:rsidR="00BE4C5D" w:rsidRPr="00A97499" w:rsidRDefault="00BE4C5D" w:rsidP="00BE4C5D">
      <w:pPr>
        <w:pStyle w:val="ListParagraph"/>
        <w:numPr>
          <w:ilvl w:val="0"/>
          <w:numId w:val="17"/>
        </w:numPr>
        <w:rPr>
          <w:b/>
          <w:sz w:val="20"/>
        </w:rPr>
      </w:pPr>
      <w:r w:rsidRPr="00A97499">
        <w:rPr>
          <w:b/>
          <w:sz w:val="20"/>
        </w:rPr>
        <w:t>Attach the requ</w:t>
      </w:r>
      <w:r w:rsidR="00A97499">
        <w:rPr>
          <w:b/>
          <w:sz w:val="20"/>
        </w:rPr>
        <w:t xml:space="preserve">ired forms to your application: </w:t>
      </w:r>
      <w:r w:rsidR="00A97499" w:rsidRPr="00A97499">
        <w:rPr>
          <w:b/>
        </w:rPr>
        <w:t>(Investments, Proof of Income, W-2’s, Tax returns, pay stubs).</w:t>
      </w:r>
    </w:p>
    <w:p w14:paraId="363F1833" w14:textId="77777777" w:rsidR="00BE4C5D" w:rsidRPr="00BE4C5D" w:rsidRDefault="00BE4C5D" w:rsidP="00BE4C5D">
      <w:pPr>
        <w:pStyle w:val="ListParagraph"/>
        <w:numPr>
          <w:ilvl w:val="0"/>
          <w:numId w:val="17"/>
        </w:numPr>
        <w:rPr>
          <w:sz w:val="20"/>
        </w:rPr>
      </w:pPr>
      <w:r w:rsidRPr="00BE4C5D">
        <w:rPr>
          <w:sz w:val="20"/>
        </w:rPr>
        <w:t>Mail or Fax your application to:</w:t>
      </w:r>
    </w:p>
    <w:p w14:paraId="2D9033BF" w14:textId="77777777" w:rsidR="00BE4C5D" w:rsidRPr="00BE4C5D" w:rsidRDefault="00BE4C5D" w:rsidP="00366037">
      <w:pPr>
        <w:rPr>
          <w:sz w:val="36"/>
        </w:rPr>
      </w:pPr>
      <w:r w:rsidRPr="00BE4C5D">
        <w:rPr>
          <w:b/>
          <w:sz w:val="22"/>
        </w:rPr>
        <w:tab/>
      </w:r>
      <w:r w:rsidRPr="00BE4C5D">
        <w:rPr>
          <w:sz w:val="20"/>
        </w:rPr>
        <w:t xml:space="preserve">PrairieCare, Attn: Patient Accounts, 9400 Zane Ave N, Brooklyn Park MN 55443, Fax: 763- 559-6450   </w:t>
      </w:r>
    </w:p>
    <w:p w14:paraId="101DEA5A" w14:textId="77777777" w:rsidR="0022086A" w:rsidRPr="0022086A" w:rsidRDefault="0022086A" w:rsidP="00366037">
      <w:pPr>
        <w:rPr>
          <w:b/>
          <w:sz w:val="24"/>
        </w:rPr>
      </w:pPr>
    </w:p>
    <w:p w14:paraId="66B42881" w14:textId="77777777" w:rsidR="0022086A" w:rsidRPr="00183B9B" w:rsidRDefault="0022086A" w:rsidP="00672251">
      <w:pPr>
        <w:jc w:val="center"/>
        <w:rPr>
          <w:b/>
          <w:sz w:val="22"/>
        </w:rPr>
      </w:pPr>
      <w:r w:rsidRPr="00183B9B">
        <w:rPr>
          <w:b/>
          <w:sz w:val="22"/>
        </w:rPr>
        <w:t>Frequently Asked Questions about PrairieCare’s Financial Assistance Program</w:t>
      </w:r>
    </w:p>
    <w:p w14:paraId="2882C457" w14:textId="77777777" w:rsidR="0022086A" w:rsidRDefault="00196F08" w:rsidP="00196F08">
      <w:pPr>
        <w:pStyle w:val="ListParagraph"/>
        <w:numPr>
          <w:ilvl w:val="0"/>
          <w:numId w:val="8"/>
        </w:numPr>
        <w:rPr>
          <w:b/>
          <w:sz w:val="20"/>
        </w:rPr>
      </w:pPr>
      <w:r w:rsidRPr="00196F08">
        <w:rPr>
          <w:b/>
          <w:sz w:val="20"/>
        </w:rPr>
        <w:t>Who can apply to the Financial Assistance Program?</w:t>
      </w:r>
    </w:p>
    <w:p w14:paraId="3BB31187" w14:textId="77777777" w:rsidR="00196F08" w:rsidRDefault="00196F08" w:rsidP="00196F08">
      <w:pPr>
        <w:pStyle w:val="ListParagraph"/>
        <w:numPr>
          <w:ilvl w:val="1"/>
          <w:numId w:val="8"/>
        </w:numPr>
        <w:rPr>
          <w:sz w:val="20"/>
        </w:rPr>
      </w:pPr>
      <w:r w:rsidRPr="00196F08">
        <w:rPr>
          <w:sz w:val="20"/>
        </w:rPr>
        <w:t xml:space="preserve">We are happy to review Financial Assistance Applications from anyone wishing to apply. </w:t>
      </w:r>
    </w:p>
    <w:p w14:paraId="5FB42C4D" w14:textId="77777777" w:rsidR="00254F4E" w:rsidRDefault="00254F4E" w:rsidP="00196F08">
      <w:pPr>
        <w:pStyle w:val="ListParagraph"/>
        <w:numPr>
          <w:ilvl w:val="1"/>
          <w:numId w:val="8"/>
        </w:numPr>
        <w:rPr>
          <w:sz w:val="20"/>
        </w:rPr>
      </w:pPr>
      <w:r>
        <w:rPr>
          <w:sz w:val="20"/>
        </w:rPr>
        <w:t xml:space="preserve">If you have insurance you can still apply for our Financial Assistance Program. </w:t>
      </w:r>
    </w:p>
    <w:p w14:paraId="1E147206" w14:textId="77777777" w:rsidR="00196F08" w:rsidRPr="00412320" w:rsidRDefault="00412320" w:rsidP="00196F08">
      <w:pPr>
        <w:pStyle w:val="ListParagraph"/>
        <w:numPr>
          <w:ilvl w:val="0"/>
          <w:numId w:val="8"/>
        </w:numPr>
        <w:rPr>
          <w:b/>
          <w:sz w:val="20"/>
        </w:rPr>
      </w:pPr>
      <w:r w:rsidRPr="00412320">
        <w:rPr>
          <w:b/>
          <w:sz w:val="20"/>
        </w:rPr>
        <w:t xml:space="preserve">Who qualifies for a Financial Assistance discount? </w:t>
      </w:r>
    </w:p>
    <w:p w14:paraId="116700D0" w14:textId="77777777" w:rsidR="00254F4E" w:rsidRPr="00254F4E" w:rsidRDefault="00412320" w:rsidP="00254F4E">
      <w:pPr>
        <w:pStyle w:val="ListParagraph"/>
        <w:numPr>
          <w:ilvl w:val="1"/>
          <w:numId w:val="8"/>
        </w:numPr>
        <w:rPr>
          <w:sz w:val="20"/>
        </w:rPr>
      </w:pPr>
      <w:r>
        <w:rPr>
          <w:sz w:val="20"/>
        </w:rPr>
        <w:t xml:space="preserve">Our Financial Assistance Policy follows income criteria is based on </w:t>
      </w:r>
      <w:r w:rsidR="00CD6A03">
        <w:rPr>
          <w:sz w:val="20"/>
        </w:rPr>
        <w:t xml:space="preserve">the 2015 </w:t>
      </w:r>
      <w:r>
        <w:rPr>
          <w:sz w:val="20"/>
        </w:rPr>
        <w:t>Federal Poverty Guideline</w:t>
      </w:r>
      <w:r w:rsidR="00CD6A03">
        <w:rPr>
          <w:sz w:val="20"/>
        </w:rPr>
        <w:t>s</w:t>
      </w:r>
      <w:r>
        <w:rPr>
          <w:sz w:val="20"/>
        </w:rPr>
        <w:t xml:space="preserve"> and is dependent on household gross income and family size.</w:t>
      </w:r>
    </w:p>
    <w:p w14:paraId="3796DA9E" w14:textId="77777777" w:rsidR="00412320" w:rsidRPr="00412320" w:rsidRDefault="00412320" w:rsidP="00412320">
      <w:pPr>
        <w:pStyle w:val="ListParagraph"/>
        <w:numPr>
          <w:ilvl w:val="0"/>
          <w:numId w:val="8"/>
        </w:numPr>
        <w:rPr>
          <w:b/>
          <w:sz w:val="20"/>
        </w:rPr>
      </w:pPr>
      <w:r w:rsidRPr="00412320">
        <w:rPr>
          <w:b/>
          <w:sz w:val="20"/>
        </w:rPr>
        <w:t>How often do I need to apply?</w:t>
      </w:r>
    </w:p>
    <w:p w14:paraId="314DBBF0" w14:textId="77777777" w:rsidR="00412320" w:rsidRDefault="00412320" w:rsidP="00412320">
      <w:pPr>
        <w:pStyle w:val="ListParagraph"/>
        <w:numPr>
          <w:ilvl w:val="0"/>
          <w:numId w:val="9"/>
        </w:numPr>
        <w:rPr>
          <w:sz w:val="20"/>
        </w:rPr>
      </w:pPr>
      <w:r>
        <w:rPr>
          <w:sz w:val="20"/>
        </w:rPr>
        <w:t>Every calendar year from the date your initial application is approved, and you still wish to receive Financial Assistance from PrairieCare.</w:t>
      </w:r>
    </w:p>
    <w:p w14:paraId="0E2FA62E" w14:textId="77777777" w:rsidR="00412320" w:rsidRDefault="00412320" w:rsidP="00412320">
      <w:pPr>
        <w:pStyle w:val="ListParagraph"/>
        <w:numPr>
          <w:ilvl w:val="0"/>
          <w:numId w:val="9"/>
        </w:numPr>
        <w:rPr>
          <w:sz w:val="20"/>
        </w:rPr>
      </w:pPr>
      <w:r>
        <w:rPr>
          <w:sz w:val="20"/>
        </w:rPr>
        <w:t xml:space="preserve">If your income changes during the course of a year, you are required to inform us of this change. Failure to do so can result in a loss of any further Financial Assistance. </w:t>
      </w:r>
    </w:p>
    <w:p w14:paraId="5506EAD5" w14:textId="77777777" w:rsidR="00412320" w:rsidRPr="00412320" w:rsidRDefault="00412320" w:rsidP="00412320">
      <w:pPr>
        <w:pStyle w:val="ListParagraph"/>
        <w:numPr>
          <w:ilvl w:val="0"/>
          <w:numId w:val="8"/>
        </w:numPr>
        <w:rPr>
          <w:b/>
          <w:sz w:val="20"/>
        </w:rPr>
      </w:pPr>
      <w:r w:rsidRPr="00412320">
        <w:rPr>
          <w:b/>
          <w:sz w:val="20"/>
        </w:rPr>
        <w:t>How does the Financial Assistance Program work?</w:t>
      </w:r>
    </w:p>
    <w:p w14:paraId="056BC918" w14:textId="77777777" w:rsidR="00412320" w:rsidRDefault="00412320" w:rsidP="00412320">
      <w:pPr>
        <w:pStyle w:val="ListParagraph"/>
        <w:numPr>
          <w:ilvl w:val="1"/>
          <w:numId w:val="8"/>
        </w:numPr>
        <w:rPr>
          <w:sz w:val="20"/>
        </w:rPr>
      </w:pPr>
      <w:r>
        <w:rPr>
          <w:sz w:val="20"/>
        </w:rPr>
        <w:t>Our Financial Assistance policy will help with amounts</w:t>
      </w:r>
      <w:r w:rsidRPr="00412320">
        <w:rPr>
          <w:i/>
          <w:sz w:val="20"/>
        </w:rPr>
        <w:t xml:space="preserve"> after</w:t>
      </w:r>
      <w:r>
        <w:rPr>
          <w:sz w:val="20"/>
        </w:rPr>
        <w:t xml:space="preserve"> your insurance processes your claims and determines what will be applied to your deductible or coinsurance as patient responsibility. </w:t>
      </w:r>
    </w:p>
    <w:p w14:paraId="130E5DC9" w14:textId="77777777" w:rsidR="00412320" w:rsidRDefault="00412320" w:rsidP="00412320">
      <w:pPr>
        <w:pStyle w:val="ListParagraph"/>
        <w:numPr>
          <w:ilvl w:val="1"/>
          <w:numId w:val="8"/>
        </w:numPr>
        <w:rPr>
          <w:sz w:val="20"/>
        </w:rPr>
      </w:pPr>
      <w:r>
        <w:rPr>
          <w:sz w:val="20"/>
        </w:rPr>
        <w:t xml:space="preserve">If you do not have insurance or are Self-Pay for services, our Financial Assistance Policy will help with amounts that are billed directly to you from PrairieCare. </w:t>
      </w:r>
    </w:p>
    <w:p w14:paraId="2930A71C" w14:textId="77777777" w:rsidR="00412320" w:rsidRPr="00152E81" w:rsidRDefault="00412320" w:rsidP="00412320">
      <w:pPr>
        <w:pStyle w:val="ListParagraph"/>
        <w:numPr>
          <w:ilvl w:val="2"/>
          <w:numId w:val="8"/>
        </w:numPr>
        <w:rPr>
          <w:b/>
          <w:i/>
          <w:sz w:val="20"/>
        </w:rPr>
      </w:pPr>
      <w:r w:rsidRPr="00152E81">
        <w:rPr>
          <w:i/>
          <w:sz w:val="20"/>
        </w:rPr>
        <w:t xml:space="preserve">We </w:t>
      </w:r>
      <w:r w:rsidR="00152E81">
        <w:rPr>
          <w:i/>
          <w:sz w:val="20"/>
        </w:rPr>
        <w:t>expect</w:t>
      </w:r>
      <w:r w:rsidRPr="00152E81">
        <w:rPr>
          <w:i/>
          <w:sz w:val="20"/>
        </w:rPr>
        <w:t xml:space="preserve"> anyone without insurance to apply for Medical Assistance</w:t>
      </w:r>
      <w:r w:rsidR="00152E81" w:rsidRPr="00152E81">
        <w:rPr>
          <w:i/>
          <w:sz w:val="20"/>
        </w:rPr>
        <w:t xml:space="preserve"> to help cover medical costs. If you need assistance with applying for Medical Assistance, please contact a</w:t>
      </w:r>
      <w:r w:rsidR="00152E81">
        <w:rPr>
          <w:i/>
          <w:sz w:val="20"/>
        </w:rPr>
        <w:t xml:space="preserve"> PrairieCare</w:t>
      </w:r>
      <w:r w:rsidR="00152E81" w:rsidRPr="00152E81">
        <w:rPr>
          <w:i/>
          <w:sz w:val="20"/>
        </w:rPr>
        <w:t xml:space="preserve"> Financial Counselor or your local </w:t>
      </w:r>
      <w:proofErr w:type="spellStart"/>
      <w:r w:rsidR="00152E81" w:rsidRPr="00152E81">
        <w:rPr>
          <w:i/>
          <w:sz w:val="20"/>
        </w:rPr>
        <w:t>MNSure</w:t>
      </w:r>
      <w:proofErr w:type="spellEnd"/>
      <w:r w:rsidR="00152E81" w:rsidRPr="00152E81">
        <w:rPr>
          <w:i/>
          <w:sz w:val="20"/>
        </w:rPr>
        <w:t xml:space="preserve"> location.</w:t>
      </w:r>
    </w:p>
    <w:p w14:paraId="4A87B4C3" w14:textId="77777777" w:rsidR="00152E81" w:rsidRPr="00152E81" w:rsidRDefault="00152E81" w:rsidP="00152E81">
      <w:pPr>
        <w:pStyle w:val="ListParagraph"/>
        <w:numPr>
          <w:ilvl w:val="0"/>
          <w:numId w:val="8"/>
        </w:numPr>
        <w:rPr>
          <w:b/>
          <w:sz w:val="20"/>
        </w:rPr>
      </w:pPr>
      <w:r w:rsidRPr="00152E81">
        <w:rPr>
          <w:b/>
          <w:sz w:val="20"/>
        </w:rPr>
        <w:t>What charges doesn’t the Financial Assistance discount apply to?</w:t>
      </w:r>
    </w:p>
    <w:p w14:paraId="532E83A4" w14:textId="77777777" w:rsidR="00152E81" w:rsidRDefault="00152E81" w:rsidP="00152E81">
      <w:pPr>
        <w:pStyle w:val="ListParagraph"/>
        <w:numPr>
          <w:ilvl w:val="1"/>
          <w:numId w:val="8"/>
        </w:numPr>
        <w:rPr>
          <w:sz w:val="20"/>
        </w:rPr>
      </w:pPr>
      <w:r>
        <w:rPr>
          <w:sz w:val="20"/>
        </w:rPr>
        <w:t xml:space="preserve">The Financial Assistance discount does not apply to No-Show fees, Late Fees or interest charges. Please call our Patient Accounting office for more details. </w:t>
      </w:r>
    </w:p>
    <w:p w14:paraId="3A7D0C83" w14:textId="77777777" w:rsidR="00152E81" w:rsidRPr="00152E81" w:rsidRDefault="00152E81" w:rsidP="00152E81">
      <w:pPr>
        <w:pStyle w:val="ListParagraph"/>
        <w:numPr>
          <w:ilvl w:val="0"/>
          <w:numId w:val="8"/>
        </w:numPr>
        <w:rPr>
          <w:b/>
          <w:sz w:val="20"/>
        </w:rPr>
      </w:pPr>
      <w:r w:rsidRPr="00152E81">
        <w:rPr>
          <w:b/>
          <w:sz w:val="20"/>
        </w:rPr>
        <w:t>What do I need to submit for my application to be processed?</w:t>
      </w:r>
    </w:p>
    <w:p w14:paraId="6A55C093" w14:textId="77777777" w:rsidR="00152E81" w:rsidRDefault="00152E81" w:rsidP="00152E81">
      <w:pPr>
        <w:pStyle w:val="ListParagraph"/>
        <w:numPr>
          <w:ilvl w:val="1"/>
          <w:numId w:val="8"/>
        </w:numPr>
        <w:rPr>
          <w:sz w:val="20"/>
        </w:rPr>
      </w:pPr>
      <w:r>
        <w:rPr>
          <w:sz w:val="20"/>
        </w:rPr>
        <w:t>The above, completed application. Any spaces left blank may result in your application not being processed.</w:t>
      </w:r>
    </w:p>
    <w:p w14:paraId="76C9B013" w14:textId="77777777" w:rsidR="00152E81" w:rsidRDefault="00152E81" w:rsidP="00152E81">
      <w:pPr>
        <w:pStyle w:val="ListParagraph"/>
        <w:numPr>
          <w:ilvl w:val="1"/>
          <w:numId w:val="8"/>
        </w:numPr>
        <w:rPr>
          <w:sz w:val="20"/>
        </w:rPr>
      </w:pPr>
      <w:r>
        <w:rPr>
          <w:sz w:val="20"/>
        </w:rPr>
        <w:t>Proof of any income or income information for any household members as listed above. If this is not included your application will not be processed.</w:t>
      </w:r>
      <w:r w:rsidR="00A97499">
        <w:rPr>
          <w:sz w:val="20"/>
        </w:rPr>
        <w:t xml:space="preserve"> </w:t>
      </w:r>
      <w:r w:rsidR="00A97499" w:rsidRPr="00A97499">
        <w:rPr>
          <w:b/>
        </w:rPr>
        <w:t>(Investments, Proof of Income, W-2’s, Tax returns, pay stubs).</w:t>
      </w:r>
    </w:p>
    <w:p w14:paraId="3274BF97" w14:textId="77777777" w:rsidR="00152E81" w:rsidRPr="00152E81" w:rsidRDefault="00152E81" w:rsidP="00152E81">
      <w:pPr>
        <w:pStyle w:val="ListParagraph"/>
        <w:numPr>
          <w:ilvl w:val="0"/>
          <w:numId w:val="8"/>
        </w:numPr>
        <w:rPr>
          <w:b/>
          <w:sz w:val="20"/>
        </w:rPr>
      </w:pPr>
      <w:r w:rsidRPr="00152E81">
        <w:rPr>
          <w:b/>
          <w:sz w:val="20"/>
        </w:rPr>
        <w:t>How long will it take to process my application?</w:t>
      </w:r>
    </w:p>
    <w:p w14:paraId="43E6D2E8" w14:textId="77777777" w:rsidR="00152E81" w:rsidRPr="00A97499" w:rsidRDefault="00152E81" w:rsidP="00152E81">
      <w:pPr>
        <w:pStyle w:val="ListParagraph"/>
        <w:numPr>
          <w:ilvl w:val="1"/>
          <w:numId w:val="8"/>
        </w:numPr>
        <w:rPr>
          <w:sz w:val="20"/>
        </w:rPr>
      </w:pPr>
      <w:r>
        <w:rPr>
          <w:sz w:val="20"/>
        </w:rPr>
        <w:lastRenderedPageBreak/>
        <w:t>The approval process can take up to 14 days if all necessary paperwork is provided. You will receive a letter in the mail informing you of your approval or denial.</w:t>
      </w:r>
    </w:p>
    <w:sectPr w:rsidR="00152E81" w:rsidRPr="00A97499" w:rsidSect="00AB2EBC">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4A6E" w14:textId="77777777" w:rsidR="008314A2" w:rsidRDefault="008314A2">
      <w:r>
        <w:separator/>
      </w:r>
    </w:p>
  </w:endnote>
  <w:endnote w:type="continuationSeparator" w:id="0">
    <w:p w14:paraId="71019392" w14:textId="77777777" w:rsidR="008314A2" w:rsidRDefault="0083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3390" w14:textId="77777777" w:rsidR="00E8624F" w:rsidRDefault="00E86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0D69" w14:textId="77777777" w:rsidR="0022086A" w:rsidRDefault="0022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B2AB" w14:textId="77777777" w:rsidR="00E8624F" w:rsidRDefault="00E8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4844" w14:textId="77777777" w:rsidR="008314A2" w:rsidRDefault="008314A2">
      <w:r>
        <w:separator/>
      </w:r>
    </w:p>
  </w:footnote>
  <w:footnote w:type="continuationSeparator" w:id="0">
    <w:p w14:paraId="4C7EC5E5" w14:textId="77777777" w:rsidR="008314A2" w:rsidRDefault="0083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01F6" w14:textId="77777777" w:rsidR="00E8624F" w:rsidRDefault="00E86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59842"/>
      <w:docPartObj>
        <w:docPartGallery w:val="Watermarks"/>
        <w:docPartUnique/>
      </w:docPartObj>
    </w:sdtPr>
    <w:sdtEndPr/>
    <w:sdtContent>
      <w:p w14:paraId="59A52A28" w14:textId="77777777" w:rsidR="00E8624F" w:rsidRDefault="00935949">
        <w:pPr>
          <w:pStyle w:val="Header"/>
        </w:pPr>
        <w:r>
          <w:rPr>
            <w:noProof/>
          </w:rPr>
          <w:pict w14:anchorId="16FEA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4DAD" w14:textId="77777777" w:rsidR="00E8624F" w:rsidRDefault="00E86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39774E3"/>
    <w:multiLevelType w:val="hybridMultilevel"/>
    <w:tmpl w:val="4102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7181A"/>
    <w:multiLevelType w:val="hybridMultilevel"/>
    <w:tmpl w:val="0EF6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12C5"/>
    <w:multiLevelType w:val="hybridMultilevel"/>
    <w:tmpl w:val="FCD659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541FB"/>
    <w:multiLevelType w:val="hybridMultilevel"/>
    <w:tmpl w:val="D9CA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C72F2"/>
    <w:multiLevelType w:val="hybridMultilevel"/>
    <w:tmpl w:val="67E8ABAC"/>
    <w:lvl w:ilvl="0" w:tplc="36FCC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B4A1A"/>
    <w:multiLevelType w:val="hybridMultilevel"/>
    <w:tmpl w:val="C7C2F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93F0A"/>
    <w:multiLevelType w:val="hybridMultilevel"/>
    <w:tmpl w:val="767CD7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E73A8"/>
    <w:multiLevelType w:val="hybridMultilevel"/>
    <w:tmpl w:val="8326EA7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6F4565"/>
    <w:multiLevelType w:val="hybridMultilevel"/>
    <w:tmpl w:val="387C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C07D1"/>
    <w:multiLevelType w:val="hybridMultilevel"/>
    <w:tmpl w:val="294A7B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AC105D"/>
    <w:multiLevelType w:val="hybridMultilevel"/>
    <w:tmpl w:val="531C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0563C"/>
    <w:multiLevelType w:val="hybridMultilevel"/>
    <w:tmpl w:val="F61A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075203">
    <w:abstractNumId w:val="4"/>
  </w:num>
  <w:num w:numId="2" w16cid:durableId="1428235950">
    <w:abstractNumId w:val="3"/>
  </w:num>
  <w:num w:numId="3" w16cid:durableId="1219249187">
    <w:abstractNumId w:val="2"/>
  </w:num>
  <w:num w:numId="4" w16cid:durableId="517963141">
    <w:abstractNumId w:val="1"/>
  </w:num>
  <w:num w:numId="5" w16cid:durableId="492454689">
    <w:abstractNumId w:val="0"/>
  </w:num>
  <w:num w:numId="6" w16cid:durableId="256064298">
    <w:abstractNumId w:val="5"/>
  </w:num>
  <w:num w:numId="7" w16cid:durableId="202516">
    <w:abstractNumId w:val="13"/>
  </w:num>
  <w:num w:numId="8" w16cid:durableId="1711606167">
    <w:abstractNumId w:val="14"/>
  </w:num>
  <w:num w:numId="9" w16cid:durableId="282805111">
    <w:abstractNumId w:val="9"/>
  </w:num>
  <w:num w:numId="10" w16cid:durableId="1875732480">
    <w:abstractNumId w:val="6"/>
  </w:num>
  <w:num w:numId="11" w16cid:durableId="1634286458">
    <w:abstractNumId w:val="8"/>
  </w:num>
  <w:num w:numId="12" w16cid:durableId="1763645411">
    <w:abstractNumId w:val="10"/>
  </w:num>
  <w:num w:numId="13" w16cid:durableId="2026129807">
    <w:abstractNumId w:val="7"/>
  </w:num>
  <w:num w:numId="14" w16cid:durableId="1008290652">
    <w:abstractNumId w:val="15"/>
  </w:num>
  <w:num w:numId="15" w16cid:durableId="385447844">
    <w:abstractNumId w:val="16"/>
  </w:num>
  <w:num w:numId="16" w16cid:durableId="9913975">
    <w:abstractNumId w:val="11"/>
  </w:num>
  <w:num w:numId="17" w16cid:durableId="1492542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2F"/>
    <w:rsid w:val="000077BD"/>
    <w:rsid w:val="00010C24"/>
    <w:rsid w:val="000176EB"/>
    <w:rsid w:val="00017DD1"/>
    <w:rsid w:val="000332AD"/>
    <w:rsid w:val="0006096D"/>
    <w:rsid w:val="000909F0"/>
    <w:rsid w:val="000C0676"/>
    <w:rsid w:val="000C3395"/>
    <w:rsid w:val="000E13C6"/>
    <w:rsid w:val="000F59F0"/>
    <w:rsid w:val="0011649E"/>
    <w:rsid w:val="00124AFF"/>
    <w:rsid w:val="001352B9"/>
    <w:rsid w:val="00152052"/>
    <w:rsid w:val="00152E81"/>
    <w:rsid w:val="0016303A"/>
    <w:rsid w:val="0017122F"/>
    <w:rsid w:val="00183B9B"/>
    <w:rsid w:val="00190F40"/>
    <w:rsid w:val="00196F08"/>
    <w:rsid w:val="001A731A"/>
    <w:rsid w:val="001F7A95"/>
    <w:rsid w:val="0022086A"/>
    <w:rsid w:val="00235D34"/>
    <w:rsid w:val="00240AF1"/>
    <w:rsid w:val="0024648C"/>
    <w:rsid w:val="00254F4E"/>
    <w:rsid w:val="002602F0"/>
    <w:rsid w:val="002C0936"/>
    <w:rsid w:val="003016B6"/>
    <w:rsid w:val="00310506"/>
    <w:rsid w:val="003122BD"/>
    <w:rsid w:val="00347296"/>
    <w:rsid w:val="00357BF9"/>
    <w:rsid w:val="00366037"/>
    <w:rsid w:val="00384215"/>
    <w:rsid w:val="003E0E46"/>
    <w:rsid w:val="003F2693"/>
    <w:rsid w:val="00412320"/>
    <w:rsid w:val="00415F5F"/>
    <w:rsid w:val="0042038C"/>
    <w:rsid w:val="00461DCB"/>
    <w:rsid w:val="00491A66"/>
    <w:rsid w:val="00494DB0"/>
    <w:rsid w:val="004D0F20"/>
    <w:rsid w:val="004D5C93"/>
    <w:rsid w:val="004D64E0"/>
    <w:rsid w:val="00532E88"/>
    <w:rsid w:val="005360D4"/>
    <w:rsid w:val="00544F9C"/>
    <w:rsid w:val="0054754E"/>
    <w:rsid w:val="0056338C"/>
    <w:rsid w:val="00580B81"/>
    <w:rsid w:val="005A5BE8"/>
    <w:rsid w:val="005A77D3"/>
    <w:rsid w:val="005C2070"/>
    <w:rsid w:val="005D4280"/>
    <w:rsid w:val="005E6B1B"/>
    <w:rsid w:val="006638AD"/>
    <w:rsid w:val="00671993"/>
    <w:rsid w:val="00672251"/>
    <w:rsid w:val="00682713"/>
    <w:rsid w:val="00682C37"/>
    <w:rsid w:val="00722DE8"/>
    <w:rsid w:val="00733AC6"/>
    <w:rsid w:val="007344B3"/>
    <w:rsid w:val="00767247"/>
    <w:rsid w:val="0076738D"/>
    <w:rsid w:val="00770EEA"/>
    <w:rsid w:val="00772B8A"/>
    <w:rsid w:val="00776D79"/>
    <w:rsid w:val="007E3D81"/>
    <w:rsid w:val="008314A2"/>
    <w:rsid w:val="008658E6"/>
    <w:rsid w:val="00872FB6"/>
    <w:rsid w:val="00884CA6"/>
    <w:rsid w:val="00884E5C"/>
    <w:rsid w:val="00887861"/>
    <w:rsid w:val="008D298C"/>
    <w:rsid w:val="00932D09"/>
    <w:rsid w:val="009622B2"/>
    <w:rsid w:val="009F58BB"/>
    <w:rsid w:val="00A16163"/>
    <w:rsid w:val="00A163B2"/>
    <w:rsid w:val="00A41E64"/>
    <w:rsid w:val="00A4373B"/>
    <w:rsid w:val="00A97499"/>
    <w:rsid w:val="00AB2EBC"/>
    <w:rsid w:val="00AE1F72"/>
    <w:rsid w:val="00B04903"/>
    <w:rsid w:val="00B12708"/>
    <w:rsid w:val="00B41C69"/>
    <w:rsid w:val="00B531C4"/>
    <w:rsid w:val="00B62D1E"/>
    <w:rsid w:val="00B8412F"/>
    <w:rsid w:val="00B96D9F"/>
    <w:rsid w:val="00BE09D6"/>
    <w:rsid w:val="00BE4C5D"/>
    <w:rsid w:val="00C10FF1"/>
    <w:rsid w:val="00C30E55"/>
    <w:rsid w:val="00C5090B"/>
    <w:rsid w:val="00C63324"/>
    <w:rsid w:val="00C81188"/>
    <w:rsid w:val="00CB5E53"/>
    <w:rsid w:val="00CC0640"/>
    <w:rsid w:val="00CC6A22"/>
    <w:rsid w:val="00CC7CB7"/>
    <w:rsid w:val="00CD3B96"/>
    <w:rsid w:val="00CD6A03"/>
    <w:rsid w:val="00D02133"/>
    <w:rsid w:val="00D057C6"/>
    <w:rsid w:val="00D07E3D"/>
    <w:rsid w:val="00D200DF"/>
    <w:rsid w:val="00D21FCD"/>
    <w:rsid w:val="00D2253E"/>
    <w:rsid w:val="00D34CBE"/>
    <w:rsid w:val="00D461ED"/>
    <w:rsid w:val="00D53D61"/>
    <w:rsid w:val="00D66A94"/>
    <w:rsid w:val="00DA5F94"/>
    <w:rsid w:val="00DF1BA0"/>
    <w:rsid w:val="00E112B4"/>
    <w:rsid w:val="00E33DC8"/>
    <w:rsid w:val="00E543EF"/>
    <w:rsid w:val="00E630EB"/>
    <w:rsid w:val="00E75AE6"/>
    <w:rsid w:val="00E80215"/>
    <w:rsid w:val="00E83451"/>
    <w:rsid w:val="00E8624F"/>
    <w:rsid w:val="00EB52A5"/>
    <w:rsid w:val="00EC655E"/>
    <w:rsid w:val="00ED7E6C"/>
    <w:rsid w:val="00EE33CA"/>
    <w:rsid w:val="00F04B9B"/>
    <w:rsid w:val="00F0626A"/>
    <w:rsid w:val="00F149CC"/>
    <w:rsid w:val="00F308EF"/>
    <w:rsid w:val="00F46364"/>
    <w:rsid w:val="00F74AAD"/>
    <w:rsid w:val="00F9368C"/>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3FDA1F"/>
  <w15:docId w15:val="{50C24DDC-705F-4D81-B849-0420301B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PlaceholderText">
    <w:name w:val="Placeholder Text"/>
    <w:basedOn w:val="DefaultParagraphFont"/>
    <w:uiPriority w:val="99"/>
    <w:semiHidden/>
    <w:rsid w:val="00CC0640"/>
    <w:rPr>
      <w:color w:val="808080"/>
    </w:rPr>
  </w:style>
  <w:style w:type="paragraph" w:styleId="ListParagraph">
    <w:name w:val="List Paragraph"/>
    <w:basedOn w:val="Normal"/>
    <w:uiPriority w:val="34"/>
    <w:unhideWhenUsed/>
    <w:qFormat/>
    <w:rsid w:val="0022086A"/>
    <w:pPr>
      <w:ind w:left="720"/>
      <w:contextualSpacing/>
    </w:pPr>
  </w:style>
  <w:style w:type="paragraph" w:styleId="Header">
    <w:name w:val="header"/>
    <w:basedOn w:val="Normal"/>
    <w:link w:val="HeaderChar"/>
    <w:unhideWhenUsed/>
    <w:rsid w:val="0022086A"/>
    <w:pPr>
      <w:tabs>
        <w:tab w:val="center" w:pos="4680"/>
        <w:tab w:val="right" w:pos="9360"/>
      </w:tabs>
      <w:spacing w:before="0" w:after="0"/>
    </w:pPr>
  </w:style>
  <w:style w:type="character" w:customStyle="1" w:styleId="HeaderChar">
    <w:name w:val="Header Char"/>
    <w:basedOn w:val="DefaultParagraphFont"/>
    <w:link w:val="Header"/>
    <w:rsid w:val="0022086A"/>
    <w:rPr>
      <w:rFonts w:asciiTheme="minorHAnsi" w:hAnsiTheme="minorHAnsi"/>
      <w:sz w:val="16"/>
      <w:szCs w:val="24"/>
    </w:rPr>
  </w:style>
  <w:style w:type="paragraph" w:styleId="Footer">
    <w:name w:val="footer"/>
    <w:basedOn w:val="Normal"/>
    <w:link w:val="FooterChar"/>
    <w:uiPriority w:val="99"/>
    <w:unhideWhenUsed/>
    <w:rsid w:val="0022086A"/>
    <w:pPr>
      <w:tabs>
        <w:tab w:val="center" w:pos="4680"/>
        <w:tab w:val="right" w:pos="9360"/>
      </w:tabs>
      <w:spacing w:before="0" w:after="0"/>
    </w:pPr>
  </w:style>
  <w:style w:type="character" w:customStyle="1" w:styleId="FooterChar">
    <w:name w:val="Footer Char"/>
    <w:basedOn w:val="DefaultParagraphFont"/>
    <w:link w:val="Footer"/>
    <w:uiPriority w:val="99"/>
    <w:rsid w:val="0022086A"/>
    <w:rPr>
      <w:rFonts w:asciiTheme="minorHAnsi" w:hAnsiTheme="minorHAnsi"/>
      <w:sz w:val="16"/>
      <w:szCs w:val="24"/>
    </w:rPr>
  </w:style>
  <w:style w:type="paragraph" w:styleId="BalloonText">
    <w:name w:val="Balloon Text"/>
    <w:basedOn w:val="Normal"/>
    <w:link w:val="BalloonTextChar"/>
    <w:semiHidden/>
    <w:unhideWhenUsed/>
    <w:rsid w:val="00183B9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83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afka\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0</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Nicole Kafka</dc:creator>
  <cp:keywords/>
  <dc:description/>
  <cp:lastModifiedBy>Chee Moua</cp:lastModifiedBy>
  <cp:revision>2</cp:revision>
  <cp:lastPrinted>2018-03-19T21:25:00Z</cp:lastPrinted>
  <dcterms:created xsi:type="dcterms:W3CDTF">2023-02-20T21:19:00Z</dcterms:created>
  <dcterms:modified xsi:type="dcterms:W3CDTF">2023-02-20T21:19:00Z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